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6" w:after="0" w:line="280" w:lineRule="exact"/>
        <w:jc w:val="left"/>
        <w:rPr>
          <w:sz w:val="28"/>
          <w:szCs w:val="28"/>
        </w:rPr>
      </w:pPr>
    </w:p>
    <w:p>
      <w:pPr>
        <w:spacing w:before="0" w:after="0" w:line="427" w:lineRule="exact"/>
        <w:ind w:left="1399" w:right="1290"/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P</w:t>
      </w:r>
      <w:r>
        <w:rPr>
          <w:rFonts w:ascii="Calibri" w:hAnsi="Calibri" w:eastAsia="Calibri" w:cs="Calibri"/>
          <w:b/>
          <w:bCs/>
          <w:spacing w:val="1"/>
          <w:w w:val="100"/>
          <w:position w:val="1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-7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DE T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RA</w:t>
      </w:r>
      <w:r>
        <w:rPr>
          <w:rFonts w:ascii="Calibri" w:hAnsi="Calibri" w:eastAsia="Calibri" w:cs="Calibri"/>
          <w:b/>
          <w:bCs/>
          <w:spacing w:val="4"/>
          <w:w w:val="100"/>
          <w:position w:val="1"/>
          <w:sz w:val="36"/>
          <w:szCs w:val="36"/>
        </w:rPr>
        <w:t>T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M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TO</w:t>
      </w:r>
      <w:r>
        <w:rPr>
          <w:rFonts w:ascii="Calibri" w:hAnsi="Calibri" w:eastAsia="Calibri" w:cs="Calibri"/>
          <w:b/>
          <w:bCs/>
          <w:spacing w:val="-9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E RIE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G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O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S</w:t>
      </w:r>
      <w:r>
        <w:rPr>
          <w:rFonts w:ascii="Calibri" w:hAnsi="Calibri" w:eastAsia="Calibri" w:cs="Calibri"/>
          <w:b/>
          <w:bCs/>
          <w:spacing w:val="-10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Y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 xml:space="preserve"> S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G</w:t>
      </w:r>
      <w:r>
        <w:rPr>
          <w:rFonts w:ascii="Calibri" w:hAnsi="Calibri" w:eastAsia="Calibri" w:cs="Calibri"/>
          <w:b/>
          <w:bCs/>
          <w:spacing w:val="1"/>
          <w:w w:val="100"/>
          <w:position w:val="1"/>
          <w:sz w:val="36"/>
          <w:szCs w:val="3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-12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 xml:space="preserve">DE </w:t>
      </w:r>
      <w:r>
        <w:rPr>
          <w:rFonts w:ascii="Calibri" w:hAnsi="Calibri" w:eastAsia="Calibri" w:cs="Calibri"/>
          <w:b/>
          <w:bCs/>
          <w:spacing w:val="1"/>
          <w:w w:val="99"/>
          <w:position w:val="1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0"/>
          <w:w w:val="99"/>
          <w:position w:val="1"/>
          <w:sz w:val="36"/>
          <w:szCs w:val="36"/>
        </w:rPr>
        <w:t>A</w:t>
      </w:r>
    </w:p>
    <w:p>
      <w:pPr>
        <w:spacing w:before="2" w:after="0" w:line="240" w:lineRule="auto"/>
        <w:ind w:left="2004" w:right="1895"/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NF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O</w:t>
      </w:r>
      <w:r>
        <w:rPr>
          <w:rFonts w:ascii="Calibri" w:hAnsi="Calibri" w:eastAsia="Calibri" w:cs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2"/>
          <w:w w:val="100"/>
          <w:sz w:val="36"/>
          <w:szCs w:val="36"/>
        </w:rPr>
        <w:t>M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-17"/>
          <w:w w:val="100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GO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B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NA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-18"/>
          <w:w w:val="100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3"/>
          <w:w w:val="100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2"/>
          <w:w w:val="100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36"/>
          <w:szCs w:val="36"/>
        </w:rPr>
        <w:t>M</w:t>
      </w:r>
      <w:r>
        <w:rPr>
          <w:rFonts w:ascii="Calibri" w:hAnsi="Calibri" w:eastAsia="Calibri" w:cs="Calibri"/>
          <w:b/>
          <w:bCs/>
          <w:spacing w:val="-2"/>
          <w:w w:val="99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GD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1"/>
          <w:w w:val="99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2"/>
          <w:w w:val="99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-2"/>
          <w:w w:val="99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0"/>
          <w:w w:val="99"/>
          <w:sz w:val="36"/>
          <w:szCs w:val="36"/>
        </w:rPr>
        <w:t>A</w:t>
      </w:r>
    </w:p>
    <w:p>
      <w:pPr>
        <w:spacing w:before="9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6684" w:right="-20"/>
        <w:jc w:val="left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bCs/>
          <w:spacing w:val="2"/>
          <w:w w:val="100"/>
          <w:sz w:val="32"/>
          <w:szCs w:val="32"/>
        </w:rPr>
        <w:t>Á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a</w:t>
      </w:r>
      <w:r>
        <w:rPr>
          <w:rFonts w:ascii="Calibri" w:hAnsi="Calibri" w:eastAsia="Calibri" w:cs="Calibri"/>
          <w:b/>
          <w:bCs/>
          <w:spacing w:val="-6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F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unc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onal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5"/>
          <w:w w:val="100"/>
          <w:sz w:val="32"/>
          <w:szCs w:val="32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32"/>
          <w:szCs w:val="32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s</w:t>
      </w:r>
      <w:r>
        <w:rPr>
          <w:rFonts w:ascii="Calibri" w:hAnsi="Calibri" w:eastAsia="Calibri" w:cs="Calibri"/>
          <w:b/>
          <w:bCs/>
          <w:spacing w:val="-6"/>
          <w:w w:val="100"/>
          <w:sz w:val="32"/>
          <w:szCs w:val="32"/>
        </w:rPr>
        <w:t>t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32"/>
          <w:szCs w:val="32"/>
        </w:rPr>
        <w:t>m</w:t>
      </w:r>
      <w:r>
        <w:rPr>
          <w:rFonts w:ascii="Calibri" w:hAnsi="Calibri" w:eastAsia="Calibri" w:cs="Calibri"/>
          <w:b/>
          <w:bCs/>
          <w:spacing w:val="-5"/>
          <w:w w:val="100"/>
          <w:sz w:val="32"/>
          <w:szCs w:val="32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s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3015" w:right="2895"/>
        <w:jc w:val="center"/>
        <w:rPr>
          <w:rFonts w:hint="default" w:ascii="Calibri" w:hAnsi="Calibri" w:eastAsia="Calibri" w:cs="Calibri"/>
          <w:sz w:val="32"/>
          <w:szCs w:val="32"/>
          <w:lang/>
        </w:rPr>
      </w:pP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an</w:t>
      </w:r>
      <w:r>
        <w:rPr>
          <w:rFonts w:ascii="Calibri" w:hAnsi="Calibri" w:eastAsia="Calibri" w:cs="Calibri"/>
          <w:b/>
          <w:bCs/>
          <w:spacing w:val="-1"/>
          <w:w w:val="100"/>
          <w:sz w:val="32"/>
          <w:szCs w:val="32"/>
        </w:rPr>
        <w:t>t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3"/>
          <w:w w:val="100"/>
          <w:sz w:val="32"/>
          <w:szCs w:val="32"/>
        </w:rPr>
        <w:t>M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 xml:space="preserve">arta 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 xml:space="preserve">. T. 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. e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H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.,</w:t>
      </w:r>
      <w:r>
        <w:rPr>
          <w:rFonts w:ascii="Calibri" w:hAnsi="Calibri" w:eastAsia="Calibri" w:cs="Calibri"/>
          <w:b/>
          <w:bCs/>
          <w:spacing w:val="-6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n</w:t>
      </w:r>
      <w:r>
        <w:rPr>
          <w:rFonts w:ascii="Calibri" w:hAnsi="Calibri" w:eastAsia="Calibri" w:cs="Calibri"/>
          <w:b/>
          <w:bCs/>
          <w:spacing w:val="-3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 xml:space="preserve">ro de </w:t>
      </w:r>
      <w:r>
        <w:rPr>
          <w:rFonts w:ascii="Calibri" w:hAnsi="Calibri" w:eastAsia="Calibri" w:cs="Calibri"/>
          <w:b/>
          <w:bCs/>
          <w:spacing w:val="-5"/>
          <w:w w:val="100"/>
          <w:sz w:val="32"/>
          <w:szCs w:val="32"/>
        </w:rPr>
        <w:t>2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02</w:t>
      </w:r>
      <w:r>
        <w:rPr>
          <w:rFonts w:hint="default" w:ascii="Calibri" w:hAnsi="Calibri" w:eastAsia="Calibri" w:cs="Calibri"/>
          <w:b/>
          <w:bCs/>
          <w:spacing w:val="0"/>
          <w:w w:val="100"/>
          <w:sz w:val="32"/>
          <w:szCs w:val="32"/>
          <w:lang/>
        </w:rPr>
        <w:t>4</w:t>
      </w:r>
    </w:p>
    <w:p>
      <w:pPr>
        <w:spacing w:after="0"/>
        <w:jc w:val="center"/>
        <w:sectPr>
          <w:headerReference r:id="rId5" w:type="default"/>
          <w:footerReference r:id="rId6" w:type="default"/>
          <w:type w:val="continuous"/>
          <w:pgSz w:w="12240" w:h="15840"/>
          <w:pgMar w:top="1980" w:right="320" w:bottom="1400" w:left="600" w:header="182" w:footer="1211" w:gutter="0"/>
          <w:pgNumType w:start="1"/>
          <w:cols w:space="720" w:num="1"/>
        </w:sectPr>
      </w:pP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7" w:after="0" w:line="240" w:lineRule="auto"/>
        <w:ind w:left="5075" w:right="4964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B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J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S</w:t>
      </w:r>
    </w:p>
    <w:p>
      <w:pPr>
        <w:spacing w:before="9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9" w:lineRule="auto"/>
        <w:ind w:left="1820" w:right="945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34"/>
          <w:w w:val="7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hint="default" w:ascii="Calibri" w:hAnsi="Calibri" w:eastAsia="Calibri" w:cs="Calibri"/>
          <w:spacing w:val="0"/>
          <w:w w:val="100"/>
          <w:sz w:val="26"/>
          <w:szCs w:val="26"/>
          <w:lang/>
        </w:rPr>
        <w:t>sarrollar actividades de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3"/>
          <w:w w:val="100"/>
          <w:sz w:val="26"/>
          <w:szCs w:val="26"/>
          <w:lang w:val="es-CO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9"/>
          <w:w w:val="100"/>
          <w:sz w:val="26"/>
          <w:szCs w:val="26"/>
          <w:lang w:val="es-CO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a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G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rá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rmar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9" w:lineRule="auto"/>
        <w:ind w:left="1820" w:right="936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ascii="Segoe MDL2 Assets" w:hAnsi="Segoe MDL2 Assets" w:eastAsia="Segoe MDL2 Assets" w:cs="Segoe MDL2 Assets"/>
          <w:spacing w:val="42"/>
          <w:w w:val="7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mo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pacing w:val="0"/>
          <w:w w:val="100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ascii="Segoe MDL2 Assets" w:hAnsi="Segoe MDL2 Assets" w:eastAsia="Segoe MDL2 Assets" w:cs="Segoe MDL2 Assets"/>
          <w:spacing w:val="42"/>
          <w:w w:val="7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pacing w:val="0"/>
          <w:w w:val="100"/>
          <w:sz w:val="26"/>
          <w:szCs w:val="26"/>
        </w:rPr>
      </w:pP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pacing w:val="0"/>
          <w:w w:val="100"/>
          <w:sz w:val="26"/>
          <w:szCs w:val="26"/>
        </w:rPr>
      </w:pP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pacing w:val="0"/>
          <w:w w:val="100"/>
          <w:sz w:val="26"/>
          <w:szCs w:val="26"/>
        </w:rPr>
        <w:sectPr>
          <w:pgSz w:w="12240" w:h="15840"/>
          <w:pgMar w:top="1980" w:right="320" w:bottom="1400" w:left="600" w:header="182" w:footer="1211" w:gutter="0"/>
          <w:cols w:space="720" w:num="1"/>
        </w:sect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ascii="Segoe MDL2 Assets" w:hAnsi="Segoe MDL2 Assets" w:eastAsia="Segoe MDL2 Assets" w:cs="Segoe MDL2 Assets"/>
          <w:spacing w:val="42"/>
          <w:w w:val="79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1"/>
          <w:w w:val="100"/>
          <w:sz w:val="26"/>
          <w:szCs w:val="26"/>
          <w:lang w:val="es-MX"/>
        </w:rPr>
        <w:t>Propender por la implementación de sistemas de seguridad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7" w:after="0" w:line="240" w:lineRule="auto"/>
        <w:ind w:left="5171" w:right="5047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3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NC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E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2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 P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y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a,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su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gí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mar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ést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 a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ten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tar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iv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3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uy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 y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es.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e,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pod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r, 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36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 y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c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r,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fun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mas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sar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ea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estr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-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w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te.</w:t>
      </w:r>
    </w:p>
    <w:p>
      <w:pPr>
        <w:spacing w:before="3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513" w:right="4404"/>
        <w:jc w:val="center"/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</w:pPr>
    </w:p>
    <w:p>
      <w:pPr>
        <w:spacing w:before="0" w:after="0" w:line="240" w:lineRule="auto"/>
        <w:ind w:left="4513" w:right="4404"/>
        <w:jc w:val="center"/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</w:pPr>
    </w:p>
    <w:p>
      <w:pPr>
        <w:spacing w:before="0" w:after="0" w:line="240" w:lineRule="auto"/>
        <w:ind w:left="4513" w:right="4404"/>
        <w:jc w:val="center"/>
        <w:rPr>
          <w:sz w:val="20"/>
          <w:szCs w:val="20"/>
        </w:rPr>
      </w:pP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NO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AT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VO</w:t>
      </w:r>
    </w:p>
    <w:p>
      <w:pPr>
        <w:spacing w:before="14" w:after="0" w:line="280" w:lineRule="exact"/>
        <w:jc w:val="left"/>
        <w:rPr>
          <w:sz w:val="28"/>
          <w:szCs w:val="28"/>
        </w:rPr>
      </w:pPr>
    </w:p>
    <w:p>
      <w:pPr>
        <w:tabs>
          <w:tab w:val="left" w:pos="1820"/>
        </w:tabs>
        <w:spacing w:before="17" w:after="0" w:line="316" w:lineRule="exact"/>
        <w:ind w:left="1820" w:right="945" w:hanging="43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5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9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9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9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-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saj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14" w:after="0" w:line="260" w:lineRule="exact"/>
        <w:jc w:val="left"/>
        <w:rPr>
          <w:sz w:val="26"/>
          <w:szCs w:val="26"/>
        </w:rPr>
      </w:pPr>
    </w:p>
    <w:p>
      <w:pPr>
        <w:tabs>
          <w:tab w:val="left" w:pos="1820"/>
        </w:tabs>
        <w:spacing w:before="0" w:after="0" w:line="316" w:lineRule="exact"/>
        <w:ind w:left="1820" w:right="951" w:hanging="43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5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9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4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cta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tabs>
          <w:tab w:val="left" w:pos="1800"/>
          <w:tab w:val="left" w:pos="2860"/>
          <w:tab w:val="left" w:pos="3600"/>
          <w:tab w:val="left" w:pos="4060"/>
          <w:tab w:val="left" w:pos="6380"/>
          <w:tab w:val="left" w:pos="6860"/>
          <w:tab w:val="left" w:pos="7840"/>
          <w:tab w:val="left" w:pos="8520"/>
        </w:tabs>
        <w:spacing w:before="0" w:after="0" w:line="240" w:lineRule="auto"/>
        <w:ind w:left="1383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3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70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</w:p>
    <w:p>
      <w:pPr>
        <w:spacing w:before="0" w:after="0" w:line="317" w:lineRule="exact"/>
        <w:ind w:left="1811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ib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s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</w:p>
    <w:p>
      <w:pPr>
        <w:tabs>
          <w:tab w:val="left" w:pos="1820"/>
        </w:tabs>
        <w:spacing w:before="0" w:after="0" w:line="240" w:lineRule="auto"/>
        <w:ind w:left="1383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15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01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 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</w:p>
    <w:p>
      <w:pPr>
        <w:spacing w:before="0" w:after="0" w:line="317" w:lineRule="exact"/>
        <w:ind w:left="182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position w:val="1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n</w:t>
      </w:r>
      <w:r>
        <w:rPr>
          <w:rFonts w:ascii="Calibri" w:hAnsi="Calibri" w:eastAsia="Calibri" w:cs="Calibri"/>
          <w:spacing w:val="-14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position w:val="1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s</w:t>
      </w:r>
      <w:r>
        <w:rPr>
          <w:rFonts w:ascii="Calibri" w:hAnsi="Calibri" w:eastAsia="Calibri" w:cs="Calibri"/>
          <w:spacing w:val="-8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position w:val="1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s.</w:t>
      </w:r>
    </w:p>
    <w:p>
      <w:pPr>
        <w:spacing w:before="4" w:after="0" w:line="260" w:lineRule="exact"/>
        <w:jc w:val="left"/>
        <w:rPr>
          <w:sz w:val="26"/>
          <w:szCs w:val="26"/>
        </w:rPr>
      </w:pPr>
    </w:p>
    <w:p>
      <w:pPr>
        <w:tabs>
          <w:tab w:val="left" w:pos="1820"/>
        </w:tabs>
        <w:spacing w:before="0" w:after="0" w:line="316" w:lineRule="exact"/>
        <w:ind w:left="1820" w:right="942" w:hanging="43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em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eo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tabs>
          <w:tab w:val="left" w:pos="1820"/>
        </w:tabs>
        <w:spacing w:before="0" w:after="0" w:line="240" w:lineRule="auto"/>
        <w:ind w:left="1383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ey 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2 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4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: 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ey 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4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el 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</w:p>
    <w:p>
      <w:pPr>
        <w:spacing w:before="4" w:after="0" w:line="240" w:lineRule="auto"/>
        <w:ind w:left="182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tabs>
          <w:tab w:val="left" w:pos="1820"/>
        </w:tabs>
        <w:spacing w:before="0" w:after="0" w:line="316" w:lineRule="exact"/>
        <w:ind w:left="1820" w:right="952" w:hanging="43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5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15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5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5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5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3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5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013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5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5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es.</w:t>
      </w:r>
    </w:p>
    <w:p>
      <w:pPr>
        <w:spacing w:before="10" w:after="0" w:line="260" w:lineRule="exact"/>
        <w:jc w:val="left"/>
        <w:rPr>
          <w:sz w:val="26"/>
          <w:szCs w:val="26"/>
        </w:rPr>
      </w:pPr>
    </w:p>
    <w:p>
      <w:pPr>
        <w:tabs>
          <w:tab w:val="left" w:pos="1820"/>
        </w:tabs>
        <w:spacing w:before="0" w:after="0" w:line="316" w:lineRule="exact"/>
        <w:ind w:left="1820" w:right="943" w:hanging="43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3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09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mát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</w:p>
    <w:p>
      <w:pPr>
        <w:tabs>
          <w:tab w:val="left" w:pos="1820"/>
        </w:tabs>
        <w:spacing w:before="0" w:after="0" w:line="240" w:lineRule="auto"/>
        <w:ind w:left="1383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015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</w:p>
    <w:p>
      <w:pPr>
        <w:tabs>
          <w:tab w:val="left" w:pos="1820"/>
        </w:tabs>
        <w:spacing w:before="0" w:after="0" w:line="240" w:lineRule="auto"/>
        <w:ind w:left="1383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0"/>
          <w:w w:val="100"/>
          <w:sz w:val="26"/>
          <w:szCs w:val="26"/>
        </w:rPr>
        <w:tab/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</w:p>
    <w:p>
      <w:pPr>
        <w:spacing w:before="0" w:after="0" w:line="317" w:lineRule="exact"/>
        <w:ind w:left="182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position w:val="1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position w:val="1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es.</w:t>
      </w:r>
    </w:p>
    <w:p>
      <w:pPr>
        <w:spacing w:before="5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907" w:right="4797"/>
        <w:jc w:val="center"/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</w:pPr>
    </w:p>
    <w:p>
      <w:pPr>
        <w:spacing w:before="0" w:after="0" w:line="240" w:lineRule="auto"/>
        <w:ind w:left="4907" w:right="4797"/>
        <w:jc w:val="center"/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</w:pPr>
    </w:p>
    <w:p>
      <w:pPr>
        <w:spacing w:before="0" w:after="0" w:line="240" w:lineRule="auto"/>
        <w:ind w:left="4907" w:right="4797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F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S</w:t>
      </w:r>
    </w:p>
    <w:p>
      <w:pPr>
        <w:spacing w:before="10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7" w:after="0" w:line="241" w:lineRule="auto"/>
        <w:ind w:left="1100" w:right="94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99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99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99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99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,</w:t>
      </w:r>
      <w:r>
        <w:rPr>
          <w:rFonts w:ascii="Calibri" w:hAnsi="Calibri" w:eastAsia="Calibri" w:cs="Calibri"/>
          <w:spacing w:val="-12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o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eme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(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mas,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...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)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3378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al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GS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men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ema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5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os</w:t>
      </w:r>
      <w:r>
        <w:rPr>
          <w:rFonts w:ascii="Calibri" w:hAnsi="Calibri" w:eastAsia="Calibri" w:cs="Calibri"/>
          <w:b/>
          <w:bCs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tat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el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esc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cto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4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os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tat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9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onf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d: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 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00" w:right="944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lí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 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4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3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4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o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e,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00" w:right="944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ol</w:t>
      </w:r>
      <w:r>
        <w:rPr>
          <w:rFonts w:ascii="Calibri" w:hAnsi="Calibri" w:eastAsia="Calibri" w:cs="Calibri"/>
          <w:b/>
          <w:bCs/>
          <w:spacing w:val="-16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rr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-13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99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99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99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g</w:t>
      </w:r>
      <w:r>
        <w:rPr>
          <w:rFonts w:ascii="Calibri" w:hAnsi="Calibri" w:eastAsia="Calibri" w:cs="Calibri"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,</w:t>
      </w:r>
      <w:r>
        <w:rPr>
          <w:rFonts w:ascii="Calibri" w:hAnsi="Calibri" w:eastAsia="Calibri" w:cs="Calibri"/>
          <w:spacing w:val="-17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,</w:t>
      </w:r>
      <w:r>
        <w:rPr>
          <w:rFonts w:ascii="Calibri" w:hAnsi="Calibri" w:eastAsia="Calibri" w:cs="Calibri"/>
          <w:spacing w:val="-17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tes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tes.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mate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e.</w:t>
      </w:r>
    </w:p>
    <w:p>
      <w:pPr>
        <w:spacing w:before="1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9" w:lineRule="auto"/>
        <w:ind w:left="1100" w:right="938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ol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dete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o: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r,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mater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sí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8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ol</w:t>
      </w:r>
      <w:r>
        <w:rPr>
          <w:rFonts w:ascii="Calibri" w:hAnsi="Calibri" w:eastAsia="Calibri" w:cs="Calibri"/>
          <w:b/>
          <w:bCs/>
          <w:spacing w:val="4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4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5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5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se.</w:t>
      </w:r>
    </w:p>
    <w:p>
      <w:pPr>
        <w:spacing w:after="0"/>
        <w:jc w:val="both"/>
        <w:sectPr>
          <w:pgSz w:w="12240" w:h="15840"/>
          <w:pgMar w:top="1980" w:right="320" w:bottom="1400" w:left="600" w:header="182" w:footer="1211" w:gutter="0"/>
          <w:cols w:space="720" w:num="1"/>
        </w:sectPr>
      </w:pP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7" w:after="0" w:line="243" w:lineRule="auto"/>
        <w:ind w:left="1100" w:right="947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ol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mater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ame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19" w:after="0" w:line="240" w:lineRule="exact"/>
        <w:jc w:val="left"/>
        <w:rPr>
          <w:sz w:val="24"/>
          <w:szCs w:val="24"/>
        </w:rPr>
      </w:pPr>
    </w:p>
    <w:p>
      <w:pPr>
        <w:spacing w:before="0" w:after="0" w:line="316" w:lineRule="exact"/>
        <w:ind w:left="1100" w:right="94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 de</w:t>
      </w:r>
      <w:r>
        <w:rPr>
          <w:rFonts w:ascii="Calibri" w:hAnsi="Calibri" w:eastAsia="Calibri" w:cs="Calibri"/>
          <w:b/>
          <w:bCs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si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/o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 es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e.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6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-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5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ón 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ar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 el 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10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4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sca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ten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6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omun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b/>
          <w:bCs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op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sca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así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es,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o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00" w:right="94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dente</w:t>
      </w:r>
      <w:r>
        <w:rPr>
          <w:rFonts w:ascii="Calibri" w:hAnsi="Calibri" w:eastAsia="Calibri" w:cs="Calibri"/>
          <w:b/>
          <w:bCs/>
          <w:spacing w:val="-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ón:</w:t>
      </w:r>
      <w:r>
        <w:rPr>
          <w:rFonts w:ascii="Calibri" w:hAnsi="Calibri" w:eastAsia="Calibri" w:cs="Calibri"/>
          <w:b/>
          <w:bCs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co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meter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99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es</w:t>
      </w:r>
      <w:r>
        <w:rPr>
          <w:rFonts w:ascii="Calibri" w:hAnsi="Calibri" w:eastAsia="Calibri" w:cs="Calibri"/>
          <w:spacing w:val="-10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2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ón:</w:t>
      </w:r>
      <w:r>
        <w:rPr>
          <w:rFonts w:ascii="Calibri" w:hAnsi="Calibri" w:eastAsia="Calibri" w:cs="Calibri"/>
          <w:b/>
          <w:bCs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niz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saje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ema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saj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sea</w:t>
      </w:r>
      <w:r>
        <w:rPr>
          <w:rFonts w:ascii="Calibri" w:hAnsi="Calibri" w:eastAsia="Calibri" w:cs="Calibri"/>
          <w:spacing w:val="4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se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1961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d:</w:t>
      </w:r>
      <w:r>
        <w:rPr>
          <w:rFonts w:ascii="Calibri" w:hAnsi="Calibri" w:eastAsia="Calibri" w:cs="Calibri"/>
          <w:b/>
          <w:bCs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u 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36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b/>
          <w:bCs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de </w:t>
      </w:r>
      <w:r>
        <w:rPr>
          <w:rFonts w:ascii="Calibri" w:hAnsi="Calibri" w:eastAsia="Calibri" w:cs="Calibri"/>
          <w:b/>
          <w:bCs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: </w:t>
      </w:r>
      <w:r>
        <w:rPr>
          <w:rFonts w:ascii="Calibri" w:hAnsi="Calibri" w:eastAsia="Calibri" w:cs="Calibri"/>
          <w:b/>
          <w:bCs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3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(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fí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s,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w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e, 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  se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es, 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c.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)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GS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ten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ser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after="0"/>
        <w:jc w:val="both"/>
        <w:sectPr>
          <w:pgSz w:w="12240" w:h="15840"/>
          <w:pgMar w:top="1980" w:right="320" w:bottom="1400" w:left="600" w:header="182" w:footer="1211" w:gutter="0"/>
          <w:cols w:space="720" w:num="1"/>
        </w:sectPr>
      </w:pP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7" w:after="0" w:line="241" w:lineRule="auto"/>
        <w:ind w:left="1100" w:right="939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eta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pu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tar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uln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lid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sar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as.</w:t>
      </w:r>
    </w:p>
    <w:p>
      <w:pPr>
        <w:spacing w:before="6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2615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du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 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2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>f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ón: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esta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er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lí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asá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8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ele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ase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41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 de</w:t>
      </w:r>
      <w:r>
        <w:rPr>
          <w:rFonts w:ascii="Calibri" w:hAnsi="Calibri" w:eastAsia="Calibri" w:cs="Calibri"/>
          <w:b/>
          <w:bCs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os</w:t>
      </w:r>
      <w:r>
        <w:rPr>
          <w:rFonts w:ascii="Calibri" w:hAnsi="Calibri" w:eastAsia="Calibri" w:cs="Calibri"/>
          <w:b/>
          <w:bCs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os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hum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temas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 el 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al 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se 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es 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sca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al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 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mo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tes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3586" w:right="3486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TAPA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PA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LA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 xml:space="preserve"> GE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O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00" w:right="94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Ge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 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 eta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En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13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. </w:t>
      </w:r>
      <w:r>
        <w:rPr>
          <w:rFonts w:ascii="Calibri" w:hAnsi="Calibri" w:eastAsia="Calibri" w:cs="Calibri"/>
          <w:spacing w:val="4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 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0" w:after="0" w:line="317" w:lineRule="exact"/>
        <w:ind w:left="146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 xml:space="preserve">. </w:t>
      </w:r>
      <w:r>
        <w:rPr>
          <w:rFonts w:ascii="Calibri" w:hAnsi="Calibri" w:eastAsia="Calibri" w:cs="Calibri"/>
          <w:spacing w:val="46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on</w:t>
      </w:r>
      <w:r>
        <w:rPr>
          <w:rFonts w:ascii="Calibri" w:hAnsi="Calibri" w:eastAsia="Calibri" w:cs="Calibri"/>
          <w:spacing w:val="2"/>
          <w:w w:val="100"/>
          <w:position w:val="1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position w:val="1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n</w:t>
      </w:r>
      <w:r>
        <w:rPr>
          <w:rFonts w:ascii="Calibri" w:hAnsi="Calibri" w:eastAsia="Calibri" w:cs="Calibri"/>
          <w:spacing w:val="-13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el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position w:val="1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position w:val="1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té</w:t>
      </w:r>
      <w:r>
        <w:rPr>
          <w:rFonts w:ascii="Calibri" w:hAnsi="Calibri" w:eastAsia="Calibri" w:cs="Calibri"/>
          <w:spacing w:val="-4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position w:val="1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position w:val="1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position w:val="1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ese</w:t>
      </w:r>
      <w:r>
        <w:rPr>
          <w:rFonts w:ascii="Calibri" w:hAnsi="Calibri" w:eastAsia="Calibri" w:cs="Calibri"/>
          <w:spacing w:val="5"/>
          <w:w w:val="100"/>
          <w:position w:val="1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position w:val="1"/>
          <w:sz w:val="26"/>
          <w:szCs w:val="26"/>
        </w:rPr>
        <w:t>ñ</w:t>
      </w:r>
      <w:r>
        <w:rPr>
          <w:rFonts w:ascii="Calibri" w:hAnsi="Calibri" w:eastAsia="Calibri" w:cs="Calibri"/>
          <w:spacing w:val="-2"/>
          <w:w w:val="100"/>
          <w:position w:val="1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position w:val="1"/>
          <w:sz w:val="26"/>
          <w:szCs w:val="26"/>
        </w:rPr>
        <w:t>.</w:t>
      </w: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3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. </w:t>
      </w:r>
      <w:r>
        <w:rPr>
          <w:rFonts w:ascii="Calibri" w:hAnsi="Calibri" w:eastAsia="Calibri" w:cs="Calibri"/>
          <w:spacing w:val="4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3716" w:right="3614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B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LA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3"/>
          <w:w w:val="99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S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00" w:right="941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asmar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</w:p>
    <w:p>
      <w:pPr>
        <w:spacing w:after="0"/>
        <w:jc w:val="both"/>
        <w:sectPr>
          <w:pgSz w:w="12240" w:h="15840"/>
          <w:pgMar w:top="1980" w:right="320" w:bottom="1400" w:left="600" w:header="182" w:footer="1211" w:gutter="0"/>
          <w:cols w:space="720" w:num="1"/>
        </w:sectPr>
      </w:pP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7" w:after="0" w:line="243" w:lineRule="auto"/>
        <w:ind w:left="1100" w:right="939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a,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99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99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99"/>
          <w:sz w:val="26"/>
          <w:szCs w:val="26"/>
        </w:rPr>
        <w:t>t</w:t>
      </w:r>
      <w:r>
        <w:rPr>
          <w:rFonts w:ascii="Calibri" w:hAnsi="Calibri" w:eastAsia="Calibri" w:cs="Calibri"/>
          <w:spacing w:val="-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:</w:t>
      </w:r>
    </w:p>
    <w:p>
      <w:pPr>
        <w:spacing w:before="13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b/>
                <w:bCs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spacing w:before="0" w:after="0" w:line="182" w:lineRule="exact"/>
              <w:ind w:left="162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182" w:lineRule="exact"/>
              <w:ind w:left="258" w:right="23" w:hanging="18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Cr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ad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82" w:lineRule="exact"/>
              <w:ind w:left="172" w:right="38" w:hanging="9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 xml:space="preserve">i 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 xml:space="preserve"> D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182" w:lineRule="exact"/>
              <w:ind w:left="349" w:right="28" w:hanging="27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ul</w:t>
            </w:r>
            <w:r>
              <w:rPr>
                <w:rFonts w:ascii="Arial" w:hAnsi="Arial" w:eastAsia="Arial" w:cs="Arial"/>
                <w:b/>
                <w:bCs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bil</w:t>
            </w:r>
            <w:r>
              <w:rPr>
                <w:rFonts w:ascii="Arial" w:hAnsi="Arial" w:eastAsia="Arial" w:cs="Arial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1DC4F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182" w:lineRule="exact"/>
              <w:ind w:left="263" w:right="27" w:hanging="17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386" w:type="dxa"/>
            <w:gridSpan w:val="3"/>
            <w:tcBorders>
              <w:top w:val="single" w:color="0052CC" w:sz="6" w:space="0"/>
              <w:left w:val="single" w:color="0052CC" w:sz="26" w:space="0"/>
              <w:bottom w:val="single" w:color="0052CC" w:sz="6" w:space="0"/>
              <w:right w:val="single" w:color="0052CC" w:sz="26" w:space="0"/>
            </w:tcBorders>
            <w:shd w:val="clear" w:color="auto" w:fill="0052CC"/>
          </w:tcPr>
          <w:p>
            <w:pPr>
              <w:spacing w:before="12" w:after="0" w:line="206" w:lineRule="exact"/>
              <w:ind w:left="637" w:right="311" w:hanging="274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ANÁ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w w:val="10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NHEREN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1"/>
                <w:sz w:val="18"/>
                <w:szCs w:val="18"/>
              </w:rPr>
              <w:t>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DC4FF"/>
          </w:tcPr>
          <w:p/>
        </w:tc>
        <w:tc>
          <w:tcPr>
            <w:tcW w:w="840" w:type="dxa"/>
            <w:tcBorders>
              <w:top w:val="single" w:color="0052CC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5B5B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82" w:lineRule="exact"/>
              <w:ind w:left="273" w:right="28" w:hanging="20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bi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 xml:space="preserve">i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768" w:type="dxa"/>
            <w:tcBorders>
              <w:top w:val="single" w:color="0052CC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5B5B"/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778" w:type="dxa"/>
            <w:tcBorders>
              <w:top w:val="single" w:color="0052CC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5B5B"/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9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spacing w:before="0" w:after="0" w:line="182" w:lineRule="exact"/>
              <w:ind w:left="119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0" w:hRule="exact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9" w:right="33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54" w:hanging="197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os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39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9" w:right="39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9" w:lineRule="auto"/>
              <w:ind w:left="68" w:right="4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7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40" w:lineRule="auto"/>
              <w:ind w:left="63" w:right="3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spacing w:before="0" w:after="0" w:line="240" w:lineRule="auto"/>
              <w:ind w:left="59" w:right="28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45" w:right="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spacing w:before="1" w:after="0" w:line="240" w:lineRule="auto"/>
              <w:ind w:left="59" w:right="34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ro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49" w:right="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ió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 a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74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 w:val="es-MX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 w:val="es-MX"/>
              </w:rPr>
              <w:t>ck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63" w:right="42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54" w:right="33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que 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7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69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92" w:right="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84" w:right="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63" w:right="39" w:firstLine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que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2" w:right="29" w:firstLine="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 xml:space="preserve">em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</w:tc>
      </w:tr>
    </w:tbl>
    <w:p>
      <w:pPr>
        <w:spacing w:after="0"/>
        <w:jc w:val="center"/>
        <w:sectPr>
          <w:headerReference r:id="rId7" w:type="default"/>
          <w:footerReference r:id="rId8" w:type="default"/>
          <w:pgSz w:w="12240" w:h="15840"/>
          <w:pgMar w:top="1980" w:right="320" w:bottom="560" w:left="600" w:header="182" w:footer="366" w:gutter="0"/>
          <w:pgNumType w:start="9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8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89" w:right="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1" w:after="0" w:line="240" w:lineRule="auto"/>
              <w:ind w:left="54" w:right="32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 l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45" w:right="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1" w:after="0" w:line="240" w:lineRule="auto"/>
              <w:ind w:left="183" w:right="162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spacing w:before="0" w:after="0" w:line="240" w:lineRule="auto"/>
              <w:ind w:left="59" w:right="28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54" w:right="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92" w:right="64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anun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146" w:right="1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1" w:after="0" w:line="240" w:lineRule="auto"/>
              <w:ind w:left="73" w:right="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63" w:right="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49" w:right="2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1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78" w:right="57" w:firstLine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5" w:right="11" w:hanging="158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68" w:right="4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1" w:after="0" w:line="240" w:lineRule="auto"/>
              <w:ind w:left="92" w:right="75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que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7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y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40" w:lineRule="auto"/>
              <w:ind w:left="87" w:right="57" w:hanging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65" w:right="3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49" w:right="23" w:firstLine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1" w:after="0" w:line="240" w:lineRule="auto"/>
              <w:ind w:left="59" w:right="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79" w:right="5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0" w:after="0" w:line="240" w:lineRule="auto"/>
              <w:ind w:left="54" w:right="28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ac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49" w:right="1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49" w:right="29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</w:trPr>
        <w:tc>
          <w:tcPr>
            <w:tcW w:w="8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84" w:right="6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40" w:lineRule="auto"/>
              <w:ind w:left="68" w:right="44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98" w:right="7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40" w:lineRule="auto"/>
              <w:ind w:left="49" w:right="22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 a</w:t>
            </w:r>
          </w:p>
          <w:p>
            <w:pPr>
              <w:spacing w:before="0" w:after="0" w:line="240" w:lineRule="auto"/>
              <w:ind w:left="97" w:right="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2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59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39" w:lineRule="auto"/>
              <w:ind w:left="92" w:right="75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que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02" w:right="7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odi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3" w:after="0" w:line="230" w:lineRule="exact"/>
              <w:ind w:left="87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23" w:hanging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y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74" w:right="5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ri</w:t>
            </w:r>
          </w:p>
          <w:p>
            <w:pPr>
              <w:spacing w:before="0" w:after="0" w:line="240" w:lineRule="auto"/>
              <w:ind w:left="59" w:right="34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dad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u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39" w:lineRule="auto"/>
              <w:ind w:left="49" w:right="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spacing w:before="0" w:after="0" w:line="240" w:lineRule="auto"/>
              <w:ind w:left="63" w:right="47" w:firstLine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39" w:lineRule="auto"/>
              <w:ind w:left="54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63" w:right="45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Daño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 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t o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113" w:right="8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40" w:lineRule="auto"/>
              <w:ind w:left="49" w:right="28" w:firstLine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y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40" w:lineRule="auto"/>
              <w:ind w:left="47" w:right="22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mi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1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7" w:right="6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ri o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54" w:hanging="197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os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8" w:right="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63" w:right="37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dos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55" w:right="3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spacing w:before="0" w:after="0" w:line="239" w:lineRule="auto"/>
              <w:ind w:left="49" w:right="28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102" w:right="76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40" w:lineRule="auto"/>
              <w:ind w:left="59" w:right="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ñ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ones 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26" w:lineRule="exact"/>
              <w:ind w:left="381" w:right="3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spacing w:before="0" w:after="0" w:line="240" w:lineRule="auto"/>
              <w:ind w:left="62" w:right="33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mi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7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9" w:lineRule="auto"/>
              <w:ind w:left="54" w:right="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ri o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54" w:right="23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102" w:right="85" w:firstLine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6" w:hanging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45" w:right="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cci</w:t>
            </w:r>
          </w:p>
          <w:p>
            <w:pPr>
              <w:spacing w:before="1" w:after="0" w:line="240" w:lineRule="auto"/>
              <w:ind w:left="59" w:right="3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39" w:lineRule="auto"/>
              <w:ind w:left="49" w:right="19" w:hanging="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40" w:lineRule="auto"/>
              <w:ind w:left="49" w:right="23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 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17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1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2" w:right="60" w:firstLine="5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98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2"/>
                <w:w w:val="98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98"/>
                <w:sz w:val="16"/>
                <w:szCs w:val="16"/>
              </w:rPr>
              <w:t xml:space="preserve">rs </w:t>
            </w:r>
            <w:r>
              <w:rPr>
                <w:rFonts w:ascii="Arial" w:hAnsi="Arial" w:eastAsia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99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99"/>
                <w:sz w:val="16"/>
                <w:szCs w:val="16"/>
              </w:rPr>
              <w:t>s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68" w:right="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63" w:right="37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78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1" w:after="0" w:line="238" w:lineRule="auto"/>
              <w:ind w:left="63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49" w:right="23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 n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84" w:right="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87" w:right="61" w:hanging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49" w:right="1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37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37" w:lineRule="auto"/>
              <w:ind w:left="43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6" w:hRule="exact"/>
        </w:trPr>
        <w:tc>
          <w:tcPr>
            <w:tcW w:w="8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9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87" w:right="61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3" w:after="0" w:line="230" w:lineRule="exact"/>
              <w:ind w:left="97" w:right="80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que 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7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3" w:after="0" w:line="230" w:lineRule="exact"/>
              <w:ind w:left="87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49" w:right="23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 n</w:t>
            </w:r>
          </w:p>
          <w:p>
            <w:pPr>
              <w:spacing w:before="0" w:after="0" w:line="240" w:lineRule="auto"/>
              <w:ind w:left="103" w:right="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84" w:right="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40" w:lineRule="auto"/>
              <w:ind w:left="63" w:right="3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y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39" w:lineRule="auto"/>
              <w:ind w:left="54" w:right="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59" w:right="3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40" w:lineRule="auto"/>
              <w:ind w:left="180" w:right="1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67" w:right="22" w:hanging="8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o</w:t>
            </w:r>
          </w:p>
          <w:p>
            <w:pPr>
              <w:spacing w:before="0" w:after="0" w:line="240" w:lineRule="auto"/>
              <w:ind w:left="54" w:right="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 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63" w:right="39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7" w:lineRule="auto"/>
              <w:ind w:left="59" w:right="3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1" w:after="0" w:line="240" w:lineRule="auto"/>
              <w:ind w:left="78" w:right="4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pago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o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39" w:lineRule="auto"/>
              <w:ind w:left="49" w:right="2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o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7" w:lineRule="auto"/>
              <w:ind w:left="59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ón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1" w:after="0" w:line="240" w:lineRule="auto"/>
              <w:ind w:left="135" w:right="109" w:hanging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40" w:lineRule="auto"/>
              <w:ind w:left="55" w:right="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  <w:p>
            <w:pPr>
              <w:spacing w:before="0" w:after="0" w:line="239" w:lineRule="auto"/>
              <w:ind w:left="63" w:right="39" w:firstLine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146" w:right="1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1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266" w:right="24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1" w:after="0" w:line="240" w:lineRule="auto"/>
              <w:ind w:left="83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4" w:hRule="exact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9" w:lineRule="auto"/>
              <w:ind w:left="59" w:right="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es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26" w:lineRule="exact"/>
              <w:ind w:left="349" w:right="17" w:hanging="283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54" w:right="33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8" w:lineRule="auto"/>
              <w:ind w:left="63" w:right="37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60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ci</w:t>
            </w:r>
          </w:p>
          <w:p>
            <w:pPr>
              <w:spacing w:before="0" w:after="0" w:line="240" w:lineRule="auto"/>
              <w:ind w:left="63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25" w:lineRule="exact"/>
              <w:ind w:left="386" w:right="36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49" w:right="23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 n</w:t>
            </w:r>
          </w:p>
          <w:p>
            <w:pPr>
              <w:spacing w:before="0" w:after="0" w:line="240" w:lineRule="auto"/>
              <w:ind w:left="94" w:right="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87" w:right="61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49" w:right="1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43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0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59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7" w:right="61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02" w:right="7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87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78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30" w:lineRule="exact"/>
              <w:ind w:left="63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1" w:after="0" w:line="230" w:lineRule="exact"/>
              <w:ind w:left="54" w:right="23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22" w:lineRule="exact"/>
              <w:ind w:left="41" w:right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ca</w:t>
            </w:r>
          </w:p>
          <w:p>
            <w:pPr>
              <w:spacing w:before="0" w:after="0" w:line="240" w:lineRule="auto"/>
              <w:ind w:left="49" w:right="23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 n</w:t>
            </w:r>
          </w:p>
          <w:p>
            <w:pPr>
              <w:spacing w:before="0" w:after="0" w:line="240" w:lineRule="auto"/>
              <w:ind w:left="111" w:right="90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6" w:lineRule="exact"/>
              <w:ind w:left="96" w:right="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1" w:after="0" w:line="230" w:lineRule="exact"/>
              <w:ind w:left="57" w:right="33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y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zo</w:t>
            </w:r>
          </w:p>
          <w:p>
            <w:pPr>
              <w:spacing w:before="1" w:after="0" w:line="230" w:lineRule="exact"/>
              <w:ind w:left="57" w:right="33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30" w:lineRule="exact"/>
              <w:ind w:left="83" w:right="57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spacing w:before="0" w:after="0" w:line="222" w:lineRule="exact"/>
              <w:ind w:left="127" w:right="10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83" w:right="62" w:firstLine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49" w:right="29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6" w:hRule="exact"/>
        </w:trPr>
        <w:tc>
          <w:tcPr>
            <w:tcW w:w="8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386" w:right="36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1" w:after="0" w:line="240" w:lineRule="auto"/>
              <w:ind w:left="59" w:right="3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 n y</w:t>
            </w:r>
          </w:p>
          <w:p>
            <w:pPr>
              <w:spacing w:before="0" w:after="0" w:line="240" w:lineRule="auto"/>
              <w:ind w:left="165" w:right="1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50" w:right="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1" w:after="0" w:line="240" w:lineRule="auto"/>
              <w:ind w:left="54" w:right="33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mi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59" w:right="3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1" w:after="0" w:line="239" w:lineRule="auto"/>
              <w:ind w:left="92" w:right="66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gan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5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o</w:t>
            </w:r>
          </w:p>
          <w:p>
            <w:pPr>
              <w:spacing w:before="0" w:after="0" w:line="239" w:lineRule="auto"/>
              <w:ind w:left="54" w:right="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 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rs o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9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41" w:right="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</w:p>
          <w:p>
            <w:pPr>
              <w:spacing w:before="0" w:after="0" w:line="240" w:lineRule="auto"/>
              <w:ind w:left="78" w:right="48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pago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49" w:right="28" w:firstLine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o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o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2" w:right="3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cci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ón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73" w:right="47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  <w:p>
            <w:pPr>
              <w:spacing w:before="0" w:after="0" w:line="240" w:lineRule="auto"/>
              <w:ind w:left="63" w:right="39" w:firstLine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9" w:after="0" w:line="200" w:lineRule="exact"/>
        <w:jc w:val="left"/>
        <w:rPr>
          <w:sz w:val="20"/>
          <w:szCs w:val="20"/>
        </w:rPr>
      </w:pPr>
    </w:p>
    <w:p>
      <w:pPr>
        <w:spacing w:after="0"/>
        <w:jc w:val="left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1413510</wp:posOffset>
                </wp:positionV>
                <wp:extent cx="5919470" cy="6294120"/>
                <wp:effectExtent l="0" t="0" r="6985" b="15240"/>
                <wp:wrapNone/>
                <wp:docPr id="27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470" cy="6294120"/>
                          <a:chOff x="1646" y="2227"/>
                          <a:chExt cx="9322" cy="9912"/>
                        </a:xfrm>
                      </wpg:grpSpPr>
                      <wpg:grpSp>
                        <wpg:cNvPr id="2" name="Grupo 3"/>
                        <wpg:cNvGrpSpPr/>
                        <wpg:grpSpPr>
                          <a:xfrm>
                            <a:off x="1656" y="2233"/>
                            <a:ext cx="2" cy="9896"/>
                            <a:chOff x="1656" y="2233"/>
                            <a:chExt cx="2" cy="9896"/>
                          </a:xfrm>
                        </wpg:grpSpPr>
                        <wps:wsp>
                          <wps:cNvPr id="1" name="Forma libre 4"/>
                          <wps:cNvSpPr/>
                          <wps:spPr>
                            <a:xfrm>
                              <a:off x="1656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Grupo 5"/>
                        <wpg:cNvGrpSpPr/>
                        <wpg:grpSpPr>
                          <a:xfrm>
                            <a:off x="1652" y="12133"/>
                            <a:ext cx="9311" cy="2"/>
                            <a:chOff x="1652" y="12133"/>
                            <a:chExt cx="9311" cy="2"/>
                          </a:xfrm>
                        </wpg:grpSpPr>
                        <wps:wsp>
                          <wps:cNvPr id="3" name="Forma libre 6"/>
                          <wps:cNvSpPr/>
                          <wps:spPr>
                            <a:xfrm>
                              <a:off x="1652" y="12133"/>
                              <a:ext cx="931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11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upo 7"/>
                        <wpg:cNvGrpSpPr/>
                        <wpg:grpSpPr>
                          <a:xfrm>
                            <a:off x="2550" y="2233"/>
                            <a:ext cx="2" cy="9896"/>
                            <a:chOff x="2550" y="2233"/>
                            <a:chExt cx="2" cy="9896"/>
                          </a:xfrm>
                        </wpg:grpSpPr>
                        <wps:wsp>
                          <wps:cNvPr id="5" name="Forma libre 8"/>
                          <wps:cNvSpPr/>
                          <wps:spPr>
                            <a:xfrm>
                              <a:off x="2550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upo 9"/>
                        <wpg:cNvGrpSpPr/>
                        <wpg:grpSpPr>
                          <a:xfrm>
                            <a:off x="3376" y="2233"/>
                            <a:ext cx="2" cy="9896"/>
                            <a:chOff x="3376" y="2233"/>
                            <a:chExt cx="2" cy="9896"/>
                          </a:xfrm>
                        </wpg:grpSpPr>
                        <wps:wsp>
                          <wps:cNvPr id="7" name="Forma libre 10"/>
                          <wps:cNvSpPr/>
                          <wps:spPr>
                            <a:xfrm>
                              <a:off x="3376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Grupo 11"/>
                        <wpg:cNvGrpSpPr/>
                        <wpg:grpSpPr>
                          <a:xfrm>
                            <a:off x="4081" y="2233"/>
                            <a:ext cx="2" cy="9896"/>
                            <a:chOff x="4081" y="2233"/>
                            <a:chExt cx="2" cy="9896"/>
                          </a:xfrm>
                        </wpg:grpSpPr>
                        <wps:wsp>
                          <wps:cNvPr id="9" name="Forma libre 12"/>
                          <wps:cNvSpPr/>
                          <wps:spPr>
                            <a:xfrm>
                              <a:off x="4081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Grupo 13"/>
                        <wpg:cNvGrpSpPr/>
                        <wpg:grpSpPr>
                          <a:xfrm>
                            <a:off x="4788" y="2233"/>
                            <a:ext cx="2" cy="9896"/>
                            <a:chOff x="4788" y="2233"/>
                            <a:chExt cx="2" cy="9896"/>
                          </a:xfrm>
                        </wpg:grpSpPr>
                        <wps:wsp>
                          <wps:cNvPr id="11" name="Forma libre 14"/>
                          <wps:cNvSpPr/>
                          <wps:spPr>
                            <a:xfrm>
                              <a:off x="4788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Grupo 15"/>
                        <wpg:cNvGrpSpPr/>
                        <wpg:grpSpPr>
                          <a:xfrm>
                            <a:off x="5676" y="2233"/>
                            <a:ext cx="2" cy="9896"/>
                            <a:chOff x="5676" y="2233"/>
                            <a:chExt cx="2" cy="9896"/>
                          </a:xfrm>
                        </wpg:grpSpPr>
                        <wps:wsp>
                          <wps:cNvPr id="13" name="Forma libre 16"/>
                          <wps:cNvSpPr/>
                          <wps:spPr>
                            <a:xfrm>
                              <a:off x="5676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" name="Grupo 17"/>
                        <wpg:cNvGrpSpPr/>
                        <wpg:grpSpPr>
                          <a:xfrm>
                            <a:off x="6559" y="2233"/>
                            <a:ext cx="2" cy="9896"/>
                            <a:chOff x="6559" y="2233"/>
                            <a:chExt cx="2" cy="9896"/>
                          </a:xfrm>
                        </wpg:grpSpPr>
                        <wps:wsp>
                          <wps:cNvPr id="15" name="Forma libre 18"/>
                          <wps:cNvSpPr/>
                          <wps:spPr>
                            <a:xfrm>
                              <a:off x="6559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Grupo 19"/>
                        <wpg:cNvGrpSpPr/>
                        <wpg:grpSpPr>
                          <a:xfrm>
                            <a:off x="7630" y="2233"/>
                            <a:ext cx="2" cy="9896"/>
                            <a:chOff x="7630" y="2233"/>
                            <a:chExt cx="2" cy="9896"/>
                          </a:xfrm>
                        </wpg:grpSpPr>
                        <wps:wsp>
                          <wps:cNvPr id="17" name="Forma libre 20"/>
                          <wps:cNvSpPr/>
                          <wps:spPr>
                            <a:xfrm>
                              <a:off x="7630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Grupo 21"/>
                        <wpg:cNvGrpSpPr/>
                        <wpg:grpSpPr>
                          <a:xfrm>
                            <a:off x="8571" y="2233"/>
                            <a:ext cx="2" cy="9896"/>
                            <a:chOff x="8571" y="2233"/>
                            <a:chExt cx="2" cy="9896"/>
                          </a:xfrm>
                        </wpg:grpSpPr>
                        <wps:wsp>
                          <wps:cNvPr id="19" name="Forma libre 22"/>
                          <wps:cNvSpPr/>
                          <wps:spPr>
                            <a:xfrm>
                              <a:off x="8571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Grupo 23"/>
                        <wpg:cNvGrpSpPr/>
                        <wpg:grpSpPr>
                          <a:xfrm>
                            <a:off x="9411" y="2233"/>
                            <a:ext cx="2" cy="9896"/>
                            <a:chOff x="9411" y="2233"/>
                            <a:chExt cx="2" cy="9896"/>
                          </a:xfrm>
                        </wpg:grpSpPr>
                        <wps:wsp>
                          <wps:cNvPr id="21" name="Forma libre 24"/>
                          <wps:cNvSpPr/>
                          <wps:spPr>
                            <a:xfrm>
                              <a:off x="9411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Grupo 25"/>
                        <wpg:cNvGrpSpPr/>
                        <wpg:grpSpPr>
                          <a:xfrm>
                            <a:off x="10180" y="2233"/>
                            <a:ext cx="2" cy="9896"/>
                            <a:chOff x="10180" y="2233"/>
                            <a:chExt cx="2" cy="9896"/>
                          </a:xfrm>
                        </wpg:grpSpPr>
                        <wps:wsp>
                          <wps:cNvPr id="23" name="Forma libre 26"/>
                          <wps:cNvSpPr/>
                          <wps:spPr>
                            <a:xfrm>
                              <a:off x="10180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Grupo 27"/>
                        <wpg:cNvGrpSpPr/>
                        <wpg:grpSpPr>
                          <a:xfrm>
                            <a:off x="10957" y="2233"/>
                            <a:ext cx="2" cy="9896"/>
                            <a:chOff x="10957" y="2233"/>
                            <a:chExt cx="2" cy="9896"/>
                          </a:xfrm>
                        </wpg:grpSpPr>
                        <wps:wsp>
                          <wps:cNvPr id="25" name="Forma libre 28"/>
                          <wps:cNvSpPr/>
                          <wps:spPr>
                            <a:xfrm>
                              <a:off x="10957" y="2233"/>
                              <a:ext cx="2" cy="9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9896">
                                  <a:moveTo>
                                    <a:pt x="0" y="0"/>
                                  </a:moveTo>
                                  <a:lnTo>
                                    <a:pt x="0" y="98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margin-left:82.25pt;margin-top:111.3pt;height:495.6pt;width:466.1pt;mso-position-horizontal-relative:page;mso-position-vertical-relative:page;z-index:-251657216;mso-width-relative:page;mso-height-relative:page;" coordorigin="1646,2227" coordsize="9322,9912" o:gfxdata="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">
                <o:lock v:ext="edit" aspectratio="f"/>
                <v:group id="Grupo 3" o:spid="_x0000_s1026" o:spt="203" style="position:absolute;left:1656;top:2233;height:9896;width:2;" coordorigin="1656,2233" coordsize="2,989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orma libre 4" o:spid="_x0000_s1026" o:spt="100" style="position:absolute;left:1656;top:2233;height:9896;width:2;" filled="f" stroked="t" coordsize="1,9896" o:gfxdata="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Iu9NugAAANoA&#10;AAAPAAAAAAAAAAEAIAAAACIAAABkcnMvZG93bnJldi54bWxQSwECFAAUAAAACACHTuJAMy8FnjsA&#10;AAA5AAAAEAAAAAAAAAABACAAAAAJAQAAZHJzL3NoYXBleG1sLnhtbFBLBQYAAAAABgAGAFsBAACz&#10;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5" o:spid="_x0000_s1026" o:spt="203" style="position:absolute;left:1652;top:12133;height:2;width:9311;" coordorigin="1652,12133" coordsize="9311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orma libre 6" o:spid="_x0000_s1026" o:spt="100" style="position:absolute;left:1652;top:12133;height:2;width:9311;" filled="f" stroked="t" coordsize="9311,1" o:gfxdata="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TkNrsAAADa&#10;AAAADwAAAAAAAAABACAAAAAiAAAAZHJzL2Rvd25yZXYueG1sUEsBAhQAFAAAAAgAh07iQDMvBZ47&#10;AAAAOQAAABAAAAAAAAAAAQAgAAAACgEAAGRycy9zaGFwZXhtbC54bWxQSwUGAAAAAAYABgBbAQAA&#10;tAMAAAAA&#10;" path="m0,0l9310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7" o:spid="_x0000_s1026" o:spt="203" style="position:absolute;left:2550;top:2233;height:9896;width:2;" coordorigin="2550,2233" coordsize="2,989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orma libre 8" o:spid="_x0000_s1026" o:spt="100" style="position:absolute;left:2550;top:2233;height:9896;width:2;" filled="f" stroked="t" coordsize="1,9896" o:gfxdata="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GelOvQAA&#10;ANoAAAAPAAAAAAAAAAEAIAAAACIAAABkcnMvZG93bnJldi54bWxQSwECFAAUAAAACACHTuJAMy8F&#10;njsAAAA5AAAAEAAAAAAAAAABACAAAAAMAQAAZHJzL3NoYXBleG1sLnhtbFBLBQYAAAAABgAGAFsB&#10;AAC2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9" o:spid="_x0000_s1026" o:spt="203" style="position:absolute;left:3376;top:2233;height:9896;width:2;" coordorigin="3376,2233" coordsize="2,989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orma libre 10" o:spid="_x0000_s1026" o:spt="100" style="position:absolute;left:3376;top:2233;height:9896;width:2;" filled="f" stroked="t" coordsize="1,9896" o:gfxdata="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h9KivQAA&#10;ANoAAAAPAAAAAAAAAAEAIAAAACIAAABkcnMvZG93bnJldi54bWxQSwECFAAUAAAACACHTuJAMy8F&#10;njsAAAA5AAAAEAAAAAAAAAABACAAAAAMAQAAZHJzL3NoYXBleG1sLnhtbFBLBQYAAAAABgAGAFsB&#10;AAC2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11" o:spid="_x0000_s1026" o:spt="203" style="position:absolute;left:4081;top:2233;height:9896;width:2;" coordorigin="4081,2233" coordsize="2,989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orma libre 12" o:spid="_x0000_s1026" o:spt="100" style="position:absolute;left:4081;top:2233;height:9896;width:2;" filled="f" stroked="t" coordsize="1,9896" o:gfxdata="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VONLvQAA&#10;ANoAAAAPAAAAAAAAAAEAIAAAACIAAABkcnMvZG93bnJldi54bWxQSwECFAAUAAAACACHTuJAMy8F&#10;njsAAAA5AAAAEAAAAAAAAAABACAAAAAMAQAAZHJzL3NoYXBleG1sLnhtbFBLBQYAAAAABgAGAFsB&#10;AAC2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13" o:spid="_x0000_s1026" o:spt="203" style="position:absolute;left:4788;top:2233;height:9896;width:2;" coordorigin="4788,2233" coordsize="2,989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orma libre 14" o:spid="_x0000_s1026" o:spt="100" style="position:absolute;left:4788;top:2233;height:9896;width:2;" filled="f" stroked="t" coordsize="1,9896" o:gfxdata="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0xjdrsAAADb&#10;AAAADwAAAAAAAAABACAAAAAiAAAAZHJzL2Rvd25yZXYueG1sUEsBAhQAFAAAAAgAh07iQDMvBZ47&#10;AAAAOQAAABAAAAAAAAAAAQAgAAAACgEAAGRycy9zaGFwZXhtbC54bWxQSwUGAAAAAAYABgBbAQAA&#10;tAMAAAAA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15" o:spid="_x0000_s1026" o:spt="203" style="position:absolute;left:5676;top:2233;height:9896;width:2;" coordorigin="5676,2233" coordsize="2,989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orma libre 16" o:spid="_x0000_s1026" o:spt="100" style="position:absolute;left:5676;top:2233;height:9896;width:2;" filled="f" stroked="t" coordsize="1,9896" o:gfxdata="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JYmrsAAADb&#10;AAAADwAAAAAAAAABACAAAAAiAAAAZHJzL2Rvd25yZXYueG1sUEsBAhQAFAAAAAgAh07iQDMvBZ47&#10;AAAAOQAAABAAAAAAAAAAAQAgAAAACgEAAGRycy9zaGFwZXhtbC54bWxQSwUGAAAAAAYABgBbAQAA&#10;tAMAAAAA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17" o:spid="_x0000_s1026" o:spt="203" style="position:absolute;left:6559;top:2233;height:9896;width:2;" coordorigin="6559,2233" coordsize="2,989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orma libre 18" o:spid="_x0000_s1026" o:spt="100" style="position:absolute;left:6559;top:2233;height:9896;width:2;" filled="f" stroked="t" coordsize="1,9896" o:gfxdata="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dldbsAAADb&#10;AAAADwAAAAAAAAABACAAAAAiAAAAZHJzL2Rvd25yZXYueG1sUEsBAhQAFAAAAAgAh07iQDMvBZ47&#10;AAAAOQAAABAAAAAAAAAAAQAgAAAACgEAAGRycy9zaGFwZXhtbC54bWxQSwUGAAAAAAYABgBbAQAA&#10;tAMAAAAA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19" o:spid="_x0000_s1026" o:spt="203" style="position:absolute;left:7630;top:2233;height:9896;width:2;" coordorigin="7630,2233" coordsize="2,989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orma libre 20" o:spid="_x0000_s1026" o:spt="100" style="position:absolute;left:7630;top:2233;height:9896;width:2;" filled="f" stroked="t" coordsize="1,9896" o:gfxdata="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+lembsAAADb&#10;AAAADwAAAAAAAAABACAAAAAiAAAAZHJzL2Rvd25yZXYueG1sUEsBAhQAFAAAAAgAh07iQDMvBZ47&#10;AAAAOQAAABAAAAAAAAAAAQAgAAAACgEAAGRycy9zaGFwZXhtbC54bWxQSwUGAAAAAAYABgBbAQAA&#10;tAMAAAAA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21" o:spid="_x0000_s1026" o:spt="203" style="position:absolute;left:8571;top:2233;height:9896;width:2;" coordorigin="8571,2233" coordsize="2,989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orma libre 22" o:spid="_x0000_s1026" o:spt="100" style="position:absolute;left:8571;top:2233;height:9896;width:2;" filled="f" stroked="t" coordsize="1,9896" o:gfxdata="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pvcLsAAADb&#10;AAAADwAAAAAAAAABACAAAAAiAAAAZHJzL2Rvd25yZXYueG1sUEsBAhQAFAAAAAgAh07iQDMvBZ47&#10;AAAAOQAAABAAAAAAAAAAAQAgAAAACgEAAGRycy9zaGFwZXhtbC54bWxQSwUGAAAAAAYABgBbAQAA&#10;tAMAAAAA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23" o:spid="_x0000_s1026" o:spt="203" style="position:absolute;left:9411;top:2233;height:9896;width:2;" coordorigin="9411,2233" coordsize="2,989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orma libre 24" o:spid="_x0000_s1026" o:spt="100" style="position:absolute;left:9411;top:2233;height:9896;width:2;" filled="f" stroked="t" coordsize="1,9896" o:gfxdata="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KnLvQAA&#10;ANsAAAAPAAAAAAAAAAEAIAAAACIAAABkcnMvZG93bnJldi54bWxQSwECFAAUAAAACACHTuJAMy8F&#10;njsAAAA5AAAAEAAAAAAAAAABACAAAAAMAQAAZHJzL3NoYXBleG1sLnhtbFBLBQYAAAAABgAGAFsB&#10;AAC2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25" o:spid="_x0000_s1026" o:spt="203" style="position:absolute;left:10180;top:2233;height:9896;width:2;" coordorigin="10180,2233" coordsize="2,989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orma libre 26" o:spid="_x0000_s1026" o:spt="100" style="position:absolute;left:10180;top:2233;height:9896;width:2;" filled="f" stroked="t" coordsize="1,9896" o:gfxdata="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vpInvQAA&#10;ANsAAAAPAAAAAAAAAAEAIAAAACIAAABkcnMvZG93bnJldi54bWxQSwECFAAUAAAACACHTuJAMy8F&#10;njsAAAA5AAAAEAAAAAAAAAABACAAAAAMAQAAZHJzL3NoYXBleG1sLnhtbFBLBQYAAAAABgAGAFsB&#10;AAC2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upo 27" o:spid="_x0000_s1026" o:spt="203" style="position:absolute;left:10957;top:2233;height:9896;width:2;" coordorigin="10957,2233" coordsize="2,9896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orma libre 28" o:spid="_x0000_s1026" o:spt="100" style="position:absolute;left:10957;top:2233;height:9896;width:2;" filled="f" stroked="t" coordsize="1,9896" o:gfxdata="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G6/IvQAA&#10;ANsAAAAPAAAAAAAAAAEAIAAAACIAAABkcnMvZG93bnJldi54bWxQSwECFAAUAAAACACHTuJAMy8F&#10;njsAAAA5AAAAEAAAAAAAAAABACAAAAAMAQAAZHJzL3NoYXBleG1sLnhtbFBLBQYAAAAABgAGAFsB&#10;AAC2AwAAAAA=&#10;" path="m0,0l0,98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5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26" w:right="-37" w:hanging="4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"/>
          <w:w w:val="100"/>
          <w:sz w:val="20"/>
          <w:szCs w:val="20"/>
        </w:rPr>
        <w:t>G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 xml:space="preserve">de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 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 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G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obe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rn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n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185" w:lineRule="exact"/>
        <w:ind w:right="-20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0"/>
          <w:w w:val="100"/>
          <w:position w:val="-4"/>
          <w:sz w:val="20"/>
          <w:szCs w:val="20"/>
        </w:rPr>
        <w:t>P</w:t>
      </w:r>
      <w:r>
        <w:rPr>
          <w:rFonts w:ascii="Arial" w:hAnsi="Arial" w:eastAsia="Arial" w:cs="Arial"/>
          <w:spacing w:val="-2"/>
          <w:w w:val="100"/>
          <w:position w:val="-4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position w:val="-4"/>
          <w:sz w:val="20"/>
          <w:szCs w:val="20"/>
        </w:rPr>
        <w:t>r</w:t>
      </w:r>
      <w:r>
        <w:rPr>
          <w:rFonts w:ascii="Arial" w:hAnsi="Arial" w:eastAsia="Arial" w:cs="Arial"/>
          <w:spacing w:val="-5"/>
          <w:w w:val="100"/>
          <w:position w:val="-4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position w:val="-4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position w:val="-4"/>
          <w:sz w:val="20"/>
          <w:szCs w:val="20"/>
        </w:rPr>
        <w:t>n</w:t>
      </w:r>
    </w:p>
    <w:p>
      <w:pPr>
        <w:tabs>
          <w:tab w:val="left" w:pos="920"/>
        </w:tabs>
        <w:spacing w:before="0" w:after="0" w:line="280" w:lineRule="exact"/>
        <w:ind w:left="211" w:right="-88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spacing w:val="0"/>
          <w:w w:val="100"/>
          <w:position w:val="-1"/>
          <w:sz w:val="20"/>
          <w:szCs w:val="20"/>
        </w:rPr>
        <w:tab/>
      </w:r>
      <w:r>
        <w:rPr>
          <w:rFonts w:ascii="Arial" w:hAnsi="Arial" w:eastAsia="Arial" w:cs="Arial"/>
          <w:spacing w:val="-2"/>
          <w:w w:val="100"/>
          <w:position w:val="11"/>
          <w:sz w:val="20"/>
          <w:szCs w:val="20"/>
        </w:rPr>
        <w:t>N</w:t>
      </w:r>
      <w:r>
        <w:rPr>
          <w:rFonts w:ascii="Arial" w:hAnsi="Arial" w:eastAsia="Arial" w:cs="Arial"/>
          <w:spacing w:val="1"/>
          <w:w w:val="100"/>
          <w:position w:val="11"/>
          <w:sz w:val="20"/>
          <w:szCs w:val="20"/>
        </w:rPr>
        <w:t>/</w:t>
      </w:r>
      <w:r>
        <w:rPr>
          <w:rFonts w:ascii="Arial" w:hAnsi="Arial" w:eastAsia="Arial" w:cs="Arial"/>
          <w:spacing w:val="0"/>
          <w:w w:val="100"/>
          <w:position w:val="11"/>
          <w:sz w:val="20"/>
          <w:szCs w:val="20"/>
        </w:rPr>
        <w:t>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spacing w:before="0" w:after="0" w:line="239" w:lineRule="auto"/>
        <w:ind w:left="-17" w:right="-37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0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é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i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bil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d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ad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-17" w:right="-37" w:firstLine="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nope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ra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i m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v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ope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v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: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9"/>
          <w:w w:val="100"/>
          <w:sz w:val="20"/>
          <w:szCs w:val="20"/>
        </w:rPr>
        <w:t>v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i 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v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y 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v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 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l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equ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hu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 xml:space="preserve">de 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 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spacing w:before="0" w:after="0" w:line="239" w:lineRule="auto"/>
        <w:ind w:left="-17" w:right="-37" w:hanging="5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al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e 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ro m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n 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</w:t>
      </w:r>
    </w:p>
    <w:p>
      <w:pPr>
        <w:spacing w:before="35" w:after="0" w:line="240" w:lineRule="auto"/>
        <w:ind w:left="-17" w:right="-37" w:hanging="8"/>
        <w:jc w:val="center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 y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/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o 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pe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n 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é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y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no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óg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c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a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d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dad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e 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mi 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v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</w:p>
    <w:p>
      <w:pPr>
        <w:spacing w:before="0" w:after="0" w:line="240" w:lineRule="auto"/>
        <w:ind w:left="-12" w:right="-29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0"/>
          <w:w w:val="100"/>
          <w:sz w:val="20"/>
          <w:szCs w:val="20"/>
        </w:rPr>
        <w:t>,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au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 po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í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 e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tí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v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au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po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í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ca 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og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 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á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 xml:space="preserve">de 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l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re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un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ona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ri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y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ope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3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l</w:t>
      </w:r>
    </w:p>
    <w:p>
      <w:pPr>
        <w:spacing w:before="0" w:after="0" w:line="240" w:lineRule="auto"/>
        <w:ind w:left="2" w:right="-14" w:hanging="3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w w:val="100"/>
          <w:sz w:val="20"/>
          <w:szCs w:val="20"/>
        </w:rPr>
        <w:t>á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di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ed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</w:p>
    <w:p>
      <w:pPr>
        <w:spacing w:before="35" w:after="0" w:line="240" w:lineRule="auto"/>
        <w:ind w:left="21" w:right="3" w:hanging="2"/>
        <w:jc w:val="center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nade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cu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o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í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i m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ae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r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ra</w:t>
      </w:r>
    </w:p>
    <w:p>
      <w:pPr>
        <w:spacing w:before="1" w:after="0" w:line="238" w:lineRule="auto"/>
        <w:ind w:left="-17" w:right="-37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no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óg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i 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ope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ó n</w:t>
      </w:r>
    </w:p>
    <w:p>
      <w:pPr>
        <w:spacing w:before="0" w:after="0" w:line="240" w:lineRule="auto"/>
        <w:ind w:left="36" w:right="2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1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nu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</w:p>
    <w:p>
      <w:pPr>
        <w:spacing w:before="0" w:after="0" w:line="240" w:lineRule="auto"/>
        <w:ind w:left="-12" w:right="-3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 xml:space="preserve">de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c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pé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 xml:space="preserve">de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c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h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ca y</w:t>
      </w:r>
      <w:r>
        <w:rPr>
          <w:rFonts w:ascii="Arial" w:hAnsi="Arial" w:eastAsia="Arial" w:cs="Arial"/>
          <w:spacing w:val="2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e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ge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dañ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</w:p>
    <w:p>
      <w:pPr>
        <w:spacing w:before="0" w:after="0" w:line="240" w:lineRule="auto"/>
        <w:ind w:left="-17" w:right="-37" w:firstLine="3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n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s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no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l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óg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i c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i m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o</w:t>
      </w:r>
    </w:p>
    <w:p>
      <w:pPr>
        <w:spacing w:before="0" w:after="0" w:line="239" w:lineRule="auto"/>
        <w:ind w:left="-12" w:right="-25" w:firstLine="2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w w:val="100"/>
          <w:sz w:val="20"/>
          <w:szCs w:val="20"/>
        </w:rPr>
        <w:t>de en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eg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 xml:space="preserve">de 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epo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s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6"/>
          <w:w w:val="100"/>
          <w:sz w:val="20"/>
          <w:szCs w:val="20"/>
        </w:rPr>
        <w:t>f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</w:t>
      </w:r>
      <w:r>
        <w:rPr>
          <w:rFonts w:ascii="Arial" w:hAnsi="Arial" w:eastAsia="Arial" w:cs="Arial"/>
          <w:spacing w:val="-5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</w:p>
    <w:p>
      <w:pPr>
        <w:spacing w:before="0" w:after="0" w:line="240" w:lineRule="auto"/>
        <w:ind w:left="16" w:right="-3" w:hanging="8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, 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u</w:t>
      </w: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pl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i m</w:t>
      </w:r>
      <w:r>
        <w:rPr>
          <w:rFonts w:ascii="Arial" w:hAnsi="Arial" w:eastAsia="Arial" w:cs="Arial"/>
          <w:spacing w:val="3"/>
          <w:w w:val="100"/>
          <w:sz w:val="20"/>
          <w:szCs w:val="20"/>
        </w:rPr>
        <w:t>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en</w:t>
      </w:r>
      <w:r>
        <w:rPr>
          <w:rFonts w:ascii="Arial" w:hAnsi="Arial" w:eastAsia="Arial" w:cs="Arial"/>
          <w:spacing w:val="2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o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de</w:t>
      </w:r>
    </w:p>
    <w:p>
      <w:pPr>
        <w:spacing w:before="0" w:after="0" w:line="240" w:lineRule="auto"/>
        <w:ind w:left="94" w:right="72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5"/>
          <w:w w:val="100"/>
          <w:sz w:val="20"/>
          <w:szCs w:val="20"/>
        </w:rPr>
        <w:t>m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40" w:lineRule="exact"/>
        <w:jc w:val="left"/>
        <w:rPr>
          <w:sz w:val="24"/>
          <w:szCs w:val="24"/>
        </w:rPr>
      </w:pPr>
    </w:p>
    <w:p>
      <w:pPr>
        <w:spacing w:before="0" w:after="0" w:line="237" w:lineRule="auto"/>
        <w:ind w:left="-17" w:right="-37" w:hanging="8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ASI SE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G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U 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RO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40" w:lineRule="exact"/>
        <w:jc w:val="left"/>
        <w:rPr>
          <w:sz w:val="24"/>
          <w:szCs w:val="24"/>
        </w:rPr>
      </w:pPr>
    </w:p>
    <w:p>
      <w:pPr>
        <w:spacing w:before="0" w:after="0" w:line="237" w:lineRule="auto"/>
        <w:ind w:left="-17" w:right="-37" w:firstLine="6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 S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 xml:space="preserve">Ó 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FI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C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40" w:lineRule="exact"/>
        <w:jc w:val="left"/>
        <w:rPr>
          <w:sz w:val="24"/>
          <w:szCs w:val="24"/>
        </w:rPr>
      </w:pPr>
    </w:p>
    <w:p>
      <w:pPr>
        <w:spacing w:before="0" w:after="0" w:line="237" w:lineRule="auto"/>
        <w:ind w:left="-17" w:right="998" w:firstLine="7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"/>
          <w:w w:val="100"/>
          <w:sz w:val="20"/>
          <w:szCs w:val="20"/>
        </w:rPr>
        <w:t>Z</w:t>
      </w:r>
      <w:r>
        <w:rPr>
          <w:rFonts w:ascii="Arial" w:hAnsi="Arial" w:eastAsia="Arial" w:cs="Arial"/>
          <w:spacing w:val="-2"/>
          <w:w w:val="100"/>
          <w:sz w:val="20"/>
          <w:szCs w:val="20"/>
        </w:rPr>
        <w:t>on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a Ex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t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r</w:t>
      </w:r>
      <w:r>
        <w:rPr>
          <w:rFonts w:ascii="Arial" w:hAnsi="Arial" w:eastAsia="Arial" w:cs="Arial"/>
          <w:spacing w:val="-6"/>
          <w:w w:val="100"/>
          <w:sz w:val="20"/>
          <w:szCs w:val="20"/>
        </w:rPr>
        <w:t>e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m a</w:t>
      </w:r>
    </w:p>
    <w:p>
      <w:pPr>
        <w:spacing w:after="0"/>
        <w:jc w:val="center"/>
        <w:sectPr>
          <w:type w:val="continuous"/>
          <w:pgSz w:w="12240" w:h="15840"/>
          <w:pgMar w:top="1980" w:right="320" w:bottom="1400" w:left="600" w:header="720" w:footer="720" w:gutter="0"/>
          <w:cols w:equalWidth="0" w:num="10">
            <w:col w:w="1869" w:space="176"/>
            <w:col w:w="1258" w:space="273"/>
            <w:col w:w="515" w:space="172"/>
            <w:col w:w="736" w:space="152"/>
            <w:col w:w="741" w:space="143"/>
            <w:col w:w="927" w:space="139"/>
            <w:col w:w="804" w:space="205"/>
            <w:col w:w="573" w:space="233"/>
            <w:col w:w="560" w:space="174"/>
            <w:col w:w="1670"/>
          </w:cols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7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9" w:right="3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9" w:right="25" w:hanging="2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9" w:lineRule="auto"/>
              <w:ind w:left="73" w:right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54" w:right="3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6" w:right="10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132" w:right="1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1" w:after="0" w:line="240" w:lineRule="auto"/>
              <w:ind w:left="49" w:right="2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39" w:lineRule="auto"/>
              <w:ind w:left="54" w:right="28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ru 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</w:t>
            </w:r>
          </w:p>
          <w:p>
            <w:pPr>
              <w:spacing w:before="1" w:after="0" w:line="240" w:lineRule="auto"/>
              <w:ind w:left="111" w:right="89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fí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1" w:after="0" w:line="238" w:lineRule="auto"/>
              <w:ind w:left="59" w:right="3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9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1" w:after="0" w:line="239" w:lineRule="auto"/>
              <w:ind w:left="49" w:right="26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3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2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33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(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r,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bea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63" w:right="63" w:hanging="14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w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8" w:right="48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44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132" w:right="1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49" w:right="2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39" w:lineRule="auto"/>
              <w:ind w:left="54" w:right="28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ru 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</w:t>
            </w:r>
          </w:p>
          <w:p>
            <w:pPr>
              <w:spacing w:before="0" w:after="0" w:line="240" w:lineRule="auto"/>
              <w:ind w:left="111" w:right="89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fí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59" w:right="3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ru 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84" w:right="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63" w:right="3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mi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48" w:right="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guna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1" w:after="0" w:line="240" w:lineRule="auto"/>
              <w:ind w:left="63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25" w:lineRule="exact"/>
              <w:ind w:left="401" w:right="38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83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headerReference r:id="rId9" w:type="default"/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45" w:right="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</w:p>
          <w:p>
            <w:pPr>
              <w:spacing w:before="1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132" w:right="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1" w:after="0" w:line="240" w:lineRule="auto"/>
              <w:ind w:left="63" w:right="3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4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49" w:right="27" w:firstLine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8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b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t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(S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SPR 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O,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ES, 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PER SA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spacing w:before="1" w:after="0" w:line="238" w:lineRule="auto"/>
              <w:ind w:left="102" w:right="79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SEPP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54" w:hanging="197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os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54" w:right="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59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54" w:right="23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102" w:right="85" w:firstLine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6" w:hanging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45" w:right="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cci</w:t>
            </w:r>
          </w:p>
          <w:p>
            <w:pPr>
              <w:spacing w:before="0" w:after="0" w:line="240" w:lineRule="auto"/>
              <w:ind w:left="59" w:right="38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40" w:lineRule="auto"/>
              <w:ind w:left="49" w:right="19" w:hanging="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25" w:lineRule="exact"/>
              <w:ind w:left="401" w:right="38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49" w:right="19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 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áneo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9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42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54" w:hanging="197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os</w:t>
            </w:r>
          </w:p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73" w:right="52" w:firstLine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 n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4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ru 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49" w:right="28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pun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36" w:right="1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</w:p>
          <w:p>
            <w:pPr>
              <w:spacing w:before="1" w:after="0" w:line="240" w:lineRule="auto"/>
              <w:ind w:left="59" w:right="33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i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47" w:right="19" w:hanging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28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BAB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17" w:hanging="1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6" w:right="56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63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as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349" w:right="17" w:hanging="283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9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63" w:right="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40" w:lineRule="auto"/>
              <w:ind w:left="63" w:right="48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84" w:right="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0" w:after="0" w:line="240" w:lineRule="auto"/>
              <w:ind w:left="68" w:right="42" w:hanging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no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39" w:lineRule="auto"/>
              <w:ind w:left="47" w:right="2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39" w:lineRule="auto"/>
              <w:ind w:left="63" w:right="42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 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307" w:right="23" w:hanging="2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MAYO 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exact"/>
        </w:trPr>
        <w:tc>
          <w:tcPr>
            <w:tcW w:w="8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60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40" w:lineRule="auto"/>
              <w:ind w:left="192" w:right="1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0" w:after="0" w:line="240" w:lineRule="auto"/>
              <w:ind w:left="261" w:right="2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SB.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0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39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59" w:right="41" w:firstLine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o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9" w:lineRule="auto"/>
              <w:ind w:left="63" w:right="44" w:firstLine="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en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84" w:right="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1" w:after="0" w:line="240" w:lineRule="auto"/>
              <w:ind w:left="59" w:right="34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no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SB,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edi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apagado</w:t>
            </w:r>
          </w:p>
          <w:p>
            <w:pPr>
              <w:spacing w:before="0" w:after="0" w:line="240" w:lineRule="auto"/>
              <w:ind w:left="69" w:right="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36" w:right="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1" w:after="0" w:line="238" w:lineRule="auto"/>
              <w:ind w:left="63" w:right="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54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guna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63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63" w:right="39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49" w:right="28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7" w:right="23" w:hanging="2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MAYO 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92" w:right="73" w:firstLine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depend 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25" w:right="11" w:hanging="158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68" w:right="4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39" w:lineRule="auto"/>
              <w:ind w:left="116" w:right="99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que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54" w:right="3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38" w:lineRule="auto"/>
              <w:ind w:left="63" w:right="37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100" w:right="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49" w:right="25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que 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40" w:lineRule="auto"/>
              <w:ind w:left="114" w:right="49" w:firstLine="48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70" w:right="4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0" w:after="0" w:line="240" w:lineRule="auto"/>
              <w:ind w:left="54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2" w:right="50" w:hanging="182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B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0" w:hRule="exact"/>
        </w:trPr>
        <w:tc>
          <w:tcPr>
            <w:tcW w:w="8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285" w:right="2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1" w:after="0" w:line="240" w:lineRule="auto"/>
              <w:ind w:left="59" w:right="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55" w:right="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1" w:after="0" w:line="240" w:lineRule="auto"/>
              <w:ind w:left="87" w:right="6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49" w:right="19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 a</w:t>
            </w:r>
          </w:p>
          <w:p>
            <w:pPr>
              <w:spacing w:before="0" w:after="0" w:line="240" w:lineRule="auto"/>
              <w:ind w:left="97" w:right="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2" w:hRule="exact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39" w:lineRule="auto"/>
              <w:ind w:left="59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spacing w:before="0" w:after="0" w:line="239" w:lineRule="auto"/>
              <w:ind w:left="116" w:right="99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que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02" w:right="7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odi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6" w:after="0" w:line="226" w:lineRule="exact"/>
              <w:ind w:left="87" w:right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23" w:hanging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y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74" w:right="5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ri</w:t>
            </w:r>
          </w:p>
          <w:p>
            <w:pPr>
              <w:spacing w:before="1" w:after="0" w:line="239" w:lineRule="auto"/>
              <w:ind w:left="59" w:right="34" w:hanging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dad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ca 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u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nes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1" w:after="0" w:line="240" w:lineRule="auto"/>
              <w:ind w:left="42" w:right="1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92" w:right="50" w:hanging="182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B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LE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9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45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156" w:right="1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39" w:lineRule="auto"/>
              <w:ind w:left="54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Daño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 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donde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97" w:right="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9" w:right="28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ndeb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y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78" w:right="56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que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84" w:right="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1" w:after="0" w:line="240" w:lineRule="auto"/>
              <w:ind w:left="54" w:right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mi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78" w:right="52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57" w:right="69" w:hanging="2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 AB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0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Co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u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egos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49" w:right="17" w:hanging="283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8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3" w:right="37" w:hanging="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 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za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102" w:right="8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49" w:right="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spacing w:before="3" w:after="0" w:line="230" w:lineRule="exact"/>
              <w:ind w:left="97" w:right="7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0" w:lineRule="exact"/>
              <w:ind w:left="87" w:right="5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né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79" w:right="5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1" w:after="0" w:line="240" w:lineRule="auto"/>
              <w:ind w:left="54" w:right="28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y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39" w:lineRule="auto"/>
              <w:ind w:left="42" w:right="12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age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16" w:right="85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ASI SE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U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RO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7" w:right="23" w:hanging="2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MAYO 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42" w:right="23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after="0"/>
        <w:jc w:val="center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4" w:after="0" w:line="240" w:lineRule="exact"/>
        <w:jc w:val="left"/>
        <w:rPr>
          <w:sz w:val="24"/>
          <w:szCs w:val="24"/>
        </w:rPr>
      </w:pPr>
    </w:p>
    <w:tbl>
      <w:tblPr>
        <w:tblStyle w:val="3"/>
        <w:tblW w:w="0" w:type="auto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26"/>
        <w:gridCol w:w="706"/>
        <w:gridCol w:w="706"/>
        <w:gridCol w:w="888"/>
        <w:gridCol w:w="884"/>
        <w:gridCol w:w="1071"/>
        <w:gridCol w:w="941"/>
        <w:gridCol w:w="840"/>
        <w:gridCol w:w="768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exact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5" w:lineRule="exact"/>
              <w:ind w:left="41" w:right="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spacing w:before="1" w:after="0" w:line="240" w:lineRule="auto"/>
              <w:ind w:left="63" w:right="39" w:hanging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0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25" w:hanging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349" w:right="17" w:hanging="283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e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BAJO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bil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8" w:lineRule="auto"/>
              <w:ind w:left="63" w:right="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40" w:lineRule="auto"/>
              <w:ind w:left="63" w:right="48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84" w:right="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ó</w:t>
            </w:r>
          </w:p>
          <w:p>
            <w:pPr>
              <w:spacing w:before="1" w:after="0" w:line="240" w:lineRule="auto"/>
              <w:ind w:left="59" w:right="33" w:hanging="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no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i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v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SB,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26" w:lineRule="exact"/>
              <w:ind w:left="41" w:right="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spacing w:before="0" w:after="0" w:line="240" w:lineRule="auto"/>
              <w:ind w:left="159" w:right="133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oque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</w:p>
          <w:p>
            <w:pPr>
              <w:spacing w:before="0" w:after="0" w:line="240" w:lineRule="auto"/>
              <w:ind w:left="54" w:right="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4" w:right="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spacing w:before="0" w:after="0" w:line="240" w:lineRule="auto"/>
              <w:ind w:left="47" w:right="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guna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7" w:after="0" w:line="226" w:lineRule="exact"/>
              <w:ind w:left="63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28" w:lineRule="exact"/>
              <w:ind w:left="401" w:right="38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6" w:right="85" w:hanging="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ASI SE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U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RO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3" w:right="60" w:firstLine="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Ó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9" w:right="29" w:firstLine="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Ex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 a</w:t>
            </w:r>
          </w:p>
        </w:tc>
      </w:tr>
    </w:tbl>
    <w:p>
      <w:pPr>
        <w:spacing w:before="18" w:after="0" w:line="240" w:lineRule="exact"/>
        <w:jc w:val="left"/>
        <w:rPr>
          <w:sz w:val="24"/>
          <w:szCs w:val="24"/>
        </w:rPr>
      </w:pPr>
    </w:p>
    <w:p>
      <w:pPr>
        <w:spacing w:before="1" w:after="0" w:line="316" w:lineRule="exact"/>
        <w:ind w:left="4932" w:right="1454" w:hanging="3323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PA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7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RIE</w:t>
      </w:r>
      <w:r>
        <w:rPr>
          <w:rFonts w:ascii="Calibri" w:hAnsi="Calibri" w:eastAsia="Calibri" w:cs="Calibri"/>
          <w:b/>
          <w:bCs/>
          <w:spacing w:val="7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LA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  <w:lang w:val="es-MX"/>
        </w:rPr>
        <w:t>INFORMACIÓN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00" w:right="955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eso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ó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8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ad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ó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ef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ó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el</w:t>
      </w:r>
      <w:r>
        <w:rPr>
          <w:rFonts w:ascii="Calibri" w:hAnsi="Calibri" w:eastAsia="Calibri" w:cs="Calibri"/>
          <w:spacing w:val="1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qu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z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al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ó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5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1460" w:right="-2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2"/>
          <w:szCs w:val="22"/>
        </w:rPr>
        <w:t xml:space="preserve">  </w:t>
      </w:r>
      <w:r>
        <w:rPr>
          <w:rFonts w:ascii="Segoe MDL2 Assets" w:hAnsi="Segoe MDL2 Assets" w:eastAsia="Segoe MDL2 Assets" w:cs="Segoe MDL2 Assets"/>
          <w:spacing w:val="42"/>
          <w:w w:val="7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ó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</w:p>
    <w:p>
      <w:pPr>
        <w:spacing w:after="0"/>
        <w:jc w:val="left"/>
        <w:sectPr>
          <w:pgSz w:w="12240" w:h="15840"/>
          <w:pgMar w:top="1980" w:right="320" w:bottom="560" w:left="600" w:header="182" w:footer="366" w:gutter="0"/>
          <w:cols w:space="720" w:num="1"/>
        </w:sectPr>
      </w:pPr>
    </w:p>
    <w:p>
      <w:pPr>
        <w:spacing w:before="10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1958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4759960" cy="3571875"/>
            <wp:effectExtent l="0" t="0" r="2540" b="9525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268" w:lineRule="exact"/>
        <w:ind w:left="1460" w:right="-2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Segoe MDL2 Assets" w:hAnsi="Segoe MDL2 Assets" w:eastAsia="Segoe MDL2 Assets" w:cs="Segoe MDL2 Assets"/>
          <w:spacing w:val="0"/>
          <w:w w:val="79"/>
          <w:position w:val="1"/>
          <w:sz w:val="22"/>
          <w:szCs w:val="22"/>
        </w:rPr>
        <w:t xml:space="preserve">  </w:t>
      </w:r>
      <w:r>
        <w:rPr>
          <w:rFonts w:ascii="Segoe MDL2 Assets" w:hAnsi="Segoe MDL2 Assets" w:eastAsia="Segoe MDL2 Assets" w:cs="Segoe MDL2 Assets"/>
          <w:spacing w:val="42"/>
          <w:w w:val="79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position w:val="1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eso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ara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position w:val="1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ra</w:t>
      </w:r>
      <w:r>
        <w:rPr>
          <w:rFonts w:ascii="Calibri" w:hAnsi="Calibri" w:eastAsia="Calibri" w:cs="Calibri"/>
          <w:spacing w:val="-3"/>
          <w:w w:val="100"/>
          <w:position w:val="1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ó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el</w:t>
      </w:r>
      <w:r>
        <w:rPr>
          <w:rFonts w:ascii="Calibri" w:hAnsi="Calibri" w:eastAsia="Calibri" w:cs="Calibri"/>
          <w:spacing w:val="1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w w:val="100"/>
          <w:position w:val="1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position w:val="1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en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Se</w:t>
      </w:r>
      <w:r>
        <w:rPr>
          <w:rFonts w:ascii="Calibri" w:hAnsi="Calibri" w:eastAsia="Calibri" w:cs="Calibri"/>
          <w:spacing w:val="1"/>
          <w:w w:val="100"/>
          <w:position w:val="1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ad</w:t>
      </w:r>
      <w:r>
        <w:rPr>
          <w:rFonts w:ascii="Calibri" w:hAnsi="Calibri" w:eastAsia="Calibri" w:cs="Calibri"/>
          <w:spacing w:val="-8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position w:val="1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position w:val="1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w w:val="100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position w:val="1"/>
          <w:sz w:val="22"/>
          <w:szCs w:val="22"/>
        </w:rPr>
        <w:t>ón</w:t>
      </w:r>
      <w:r>
        <w:rPr>
          <w:rFonts w:ascii="Calibri" w:hAnsi="Calibri" w:eastAsia="Calibri" w:cs="Calibri"/>
          <w:spacing w:val="0"/>
          <w:w w:val="100"/>
          <w:position w:val="1"/>
          <w:sz w:val="22"/>
          <w:szCs w:val="22"/>
        </w:rPr>
        <w:t>:</w:t>
      </w:r>
    </w:p>
    <w:p>
      <w:pPr>
        <w:spacing w:before="10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2242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4394200" cy="3448050"/>
            <wp:effectExtent l="0" t="0" r="6350" b="0"/>
            <wp:docPr id="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left"/>
        <w:sectPr>
          <w:footerReference r:id="rId10" w:type="default"/>
          <w:pgSz w:w="12240" w:h="15840"/>
          <w:pgMar w:top="1980" w:right="320" w:bottom="1400" w:left="600" w:header="182" w:footer="1211" w:gutter="0"/>
          <w:cols w:space="720" w:num="1"/>
        </w:sectPr>
      </w:pPr>
    </w:p>
    <w:p>
      <w:pPr>
        <w:spacing w:before="7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7" w:after="0" w:line="240" w:lineRule="auto"/>
        <w:ind w:left="4052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DO</w:t>
      </w: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1" w:right="835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98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98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98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98"/>
                <w:sz w:val="16"/>
                <w:szCs w:val="16"/>
              </w:rPr>
              <w:t>d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53" w:right="237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7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98"/>
                <w:sz w:val="16"/>
                <w:szCs w:val="16"/>
              </w:rPr>
              <w:t>e</w:t>
            </w:r>
          </w:p>
          <w:p>
            <w:pPr>
              <w:spacing w:before="0" w:after="0" w:line="183" w:lineRule="exact"/>
              <w:ind w:left="394" w:right="374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9"/>
                <w:sz w:val="16"/>
                <w:szCs w:val="16"/>
              </w:rPr>
              <w:t>Ini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99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99"/>
                <w:sz w:val="16"/>
                <w:szCs w:val="16"/>
              </w:rPr>
              <w:t>o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78" w:right="37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7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98"/>
                <w:sz w:val="16"/>
                <w:szCs w:val="16"/>
              </w:rPr>
              <w:t>e</w:t>
            </w:r>
          </w:p>
          <w:p>
            <w:pPr>
              <w:spacing w:before="0" w:after="0" w:line="183" w:lineRule="exact"/>
              <w:ind w:left="250" w:right="245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99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99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99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99"/>
                <w:sz w:val="16"/>
                <w:szCs w:val="16"/>
              </w:rPr>
              <w:t>ó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99"/>
                <w:sz w:val="16"/>
                <w:szCs w:val="16"/>
              </w:rPr>
              <w:t>n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C0000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exac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8" w:right="5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es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40" w:firstLine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39" w:right="87" w:hanging="9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66"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1" w:right="1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MX"/>
              </w:rPr>
              <w:t>febrero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2" w:right="1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exact"/>
        </w:trPr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6" w:lineRule="exact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38" w:lineRule="auto"/>
              <w:ind w:left="131" w:right="10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ck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headerReference r:id="rId11" w:type="default"/>
          <w:footerReference r:id="rId12" w:type="default"/>
          <w:pgSz w:w="15840" w:h="12240" w:orient="landscape"/>
          <w:pgMar w:top="1880" w:right="1500" w:bottom="560" w:left="1100" w:header="86" w:footer="366" w:gutter="0"/>
          <w:pgNumType w:start="28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exac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2" w:right="76" w:hanging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 xml:space="preserve">de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85" w:right="40" w:firstLine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38" w:lineRule="auto"/>
              <w:ind w:left="54" w:right="33" w:firstLine="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y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5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40" w:right="6" w:hanging="27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 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            </w:t>
            </w:r>
            <w:r>
              <w:rPr>
                <w:rFonts w:ascii="Arial" w:hAnsi="Arial" w:eastAsia="Arial" w:cs="Arial"/>
                <w:spacing w:val="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9" w:right="17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3" w:right="11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exact"/>
        </w:trPr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64" w:right="165" w:hanging="14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8" w:right="2" w:hanging="77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odi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exact"/>
        </w:trPr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39" w:lineRule="auto"/>
              <w:ind w:left="73" w:right="45" w:hanging="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 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t o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41" w:right="3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spacing w:before="0" w:after="0" w:line="240" w:lineRule="auto"/>
              <w:ind w:left="213" w:right="18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85" w:right="40" w:firstLine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53" w:right="18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6" w:after="0" w:line="240" w:lineRule="auto"/>
              <w:ind w:left="66" w:right="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a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gad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8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80" w:right="1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CO"/>
              </w:rPr>
              <w:t>mayo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23" w:right="11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</w:tr>
    </w:tbl>
    <w:p>
      <w:pPr>
        <w:spacing w:after="0"/>
        <w:jc w:val="left"/>
        <w:sectPr>
          <w:headerReference r:id="rId13" w:type="default"/>
          <w:pgSz w:w="15840" w:h="12240" w:orient="landscape"/>
          <w:pgMar w:top="1880" w:right="1500" w:bottom="560" w:left="1100" w:header="86" w:footer="366" w:gutter="0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6" w:lineRule="exact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39" w:lineRule="auto"/>
              <w:ind w:left="188" w:right="16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81" w:firstLine="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1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es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40" w:firstLine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24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66" w:right="7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5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5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bue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/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 xml:space="preserve"> G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/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rd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80" w:right="1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MX"/>
              </w:rPr>
              <w:t>Abril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32" w:right="1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493" w:right="483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exact"/>
        </w:trPr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364" w:right="165" w:hanging="14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253" w:right="1" w:hanging="182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exact"/>
        </w:trPr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5840" w:h="12240" w:orient="landscape"/>
          <w:pgMar w:top="1880" w:right="1500" w:bottom="560" w:left="1100" w:header="86" w:footer="366" w:gutter="0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exac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7" w:lineRule="auto"/>
              <w:ind w:left="73" w:right="5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 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40" w:firstLine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24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6" w:right="3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Ver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n y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 xml:space="preserve">reo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bu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eastAsia="Calibri" w:cs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 xml:space="preserve">so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 f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un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s / Genera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 xml:space="preserve">n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 R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es /</w:t>
            </w:r>
            <w:r>
              <w:rPr>
                <w:rFonts w:ascii="Calibri" w:hAnsi="Calibri" w:eastAsia="Calibri" w:cs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 xml:space="preserve">n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ejo</w:t>
            </w:r>
            <w:r>
              <w:rPr>
                <w:rFonts w:ascii="Calibri" w:hAnsi="Calibri" w:eastAsia="Calibri" w:cs="Calibri"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assw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rd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spacing w:before="0" w:after="0" w:line="240" w:lineRule="auto"/>
              <w:ind w:left="370" w:right="361"/>
              <w:jc w:val="center"/>
              <w:rPr>
                <w:rFonts w:hint="default" w:ascii="Calibri" w:hAnsi="Calibri" w:eastAsia="Calibri" w:cs="Calibri"/>
                <w:sz w:val="22"/>
                <w:szCs w:val="22"/>
                <w:lang/>
              </w:rPr>
            </w:pP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hint="default" w:ascii="Calibri" w:hAnsi="Calibri" w:eastAsia="Calibri" w:cs="Calibri"/>
                <w:spacing w:val="-2"/>
                <w:w w:val="100"/>
                <w:sz w:val="22"/>
                <w:szCs w:val="22"/>
                <w:lang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26" w:right="112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 xml:space="preserve"> d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spacing w:before="0" w:after="0" w:line="240" w:lineRule="auto"/>
              <w:ind w:left="500" w:right="490"/>
              <w:jc w:val="center"/>
              <w:rPr>
                <w:rFonts w:hint="default" w:ascii="Calibri" w:hAnsi="Calibri" w:eastAsia="Calibri" w:cs="Calibri"/>
                <w:sz w:val="22"/>
                <w:szCs w:val="22"/>
                <w:lang/>
              </w:rPr>
            </w:pPr>
            <w:r>
              <w:rPr>
                <w:rFonts w:ascii="Calibri" w:hAnsi="Calibri" w:eastAsia="Calibri" w:cs="Calibri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hint="default" w:ascii="Calibri" w:hAnsi="Calibri" w:eastAsia="Calibri" w:cs="Calibri"/>
                <w:spacing w:val="-2"/>
                <w:w w:val="100"/>
                <w:sz w:val="22"/>
                <w:szCs w:val="22"/>
                <w:lang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eastAsia="Calibri" w:cs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exact"/>
        </w:trPr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64" w:right="165" w:hanging="14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53" w:right="-9" w:hanging="182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exact"/>
        </w:trPr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1600"/>
              </w:tabs>
              <w:spacing w:before="0" w:after="0" w:line="240" w:lineRule="auto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5840" w:h="12240" w:orient="landscape"/>
          <w:pgMar w:top="1880" w:right="1500" w:bottom="560" w:left="1100" w:header="86" w:footer="366" w:gutter="0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1" w:right="22" w:firstLine="24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denado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15" w:right="57" w:hanging="9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23" w:right="178" w:hanging="38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1100"/>
              </w:tabs>
              <w:spacing w:before="0" w:after="0" w:line="240" w:lineRule="auto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 </w:t>
            </w:r>
            <w:r>
              <w:rPr>
                <w:rFonts w:ascii="Arial" w:hAnsi="Arial" w:eastAsia="Arial" w:cs="Arial"/>
                <w:spacing w:val="3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9" w:right="17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2" w:right="1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05" w:right="43" w:hanging="614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t 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8" w:right="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(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ide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bean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Reu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dwa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69" w:right="14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6" w:right="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eña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 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fí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 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6" w:right="13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CO"/>
              </w:rPr>
              <w:t>junio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1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3" w:right="11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1" w:after="0" w:line="240" w:lineRule="auto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5840" w:h="12240" w:orient="landscape"/>
          <w:pgMar w:top="1880" w:right="1500" w:bottom="560" w:left="1100" w:header="86" w:footer="366" w:gutter="0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4" w:lineRule="exact"/>
              <w:ind w:left="127" w:right="10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40" w:lineRule="auto"/>
              <w:ind w:left="49" w:right="28" w:firstLine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b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 (S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ES, 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SAL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 ,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EPP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 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188" w:right="16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y 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1620"/>
                <w:tab w:val="left" w:pos="2260"/>
              </w:tabs>
              <w:spacing w:before="0" w:after="0" w:line="240" w:lineRule="auto"/>
              <w:ind w:left="66" w:right="7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 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rd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57" w:right="23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32" w:right="1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40" w:lineRule="auto"/>
              <w:ind w:left="493" w:right="483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</w:p>
        </w:tc>
      </w:tr>
    </w:tbl>
    <w:p>
      <w:pPr>
        <w:spacing w:after="0"/>
        <w:jc w:val="left"/>
        <w:sectPr>
          <w:pgSz w:w="15840" w:h="12240" w:orient="landscape"/>
          <w:pgMar w:top="1880" w:right="1500" w:bottom="560" w:left="1100" w:header="86" w:footer="366" w:gutter="0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9" w:lineRule="auto"/>
              <w:ind w:left="100" w:right="44" w:firstLine="178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364" w:right="165" w:hanging="14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0" w:after="0" w:line="240" w:lineRule="auto"/>
              <w:ind w:left="182" w:right="160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6" w:lineRule="exact"/>
              <w:ind w:left="66" w:right="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 </w:t>
            </w:r>
            <w:r>
              <w:rPr>
                <w:rFonts w:ascii="Arial" w:hAnsi="Arial" w:eastAsia="Arial" w:cs="Arial"/>
                <w:spacing w:val="2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 </w:t>
            </w:r>
            <w:r>
              <w:rPr>
                <w:rFonts w:ascii="Arial" w:hAnsi="Arial" w:eastAsia="Arial" w:cs="Arial"/>
                <w:spacing w:val="20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s  </w:t>
            </w:r>
            <w:r>
              <w:rPr>
                <w:rFonts w:ascii="Arial" w:hAnsi="Arial" w:eastAsia="Arial" w:cs="Arial"/>
                <w:spacing w:val="20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egu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57" w:right="23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CO"/>
              </w:rPr>
              <w:t>enero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26" w:lineRule="exact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2" w:right="1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26" w:lineRule="exact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exact"/>
        </w:trPr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0" w:after="0" w:line="239" w:lineRule="auto"/>
              <w:ind w:left="249" w:right="22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Daño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5840" w:h="12240" w:orient="landscape"/>
          <w:pgMar w:top="1880" w:right="1500" w:bottom="560" w:left="1100" w:header="86" w:footer="366" w:gutter="0"/>
          <w:cols w:space="720" w:num="1"/>
        </w:sect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0" w:type="auto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77"/>
        <w:gridCol w:w="1628"/>
        <w:gridCol w:w="1546"/>
        <w:gridCol w:w="2497"/>
        <w:gridCol w:w="1277"/>
        <w:gridCol w:w="1536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1" w:after="0" w:line="240" w:lineRule="auto"/>
              <w:ind w:left="95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uego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40" w:firstLine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 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01" w:right="24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2200"/>
              </w:tabs>
              <w:spacing w:before="0" w:after="0" w:line="240" w:lineRule="auto"/>
              <w:ind w:left="66" w:right="-20"/>
              <w:jc w:val="left"/>
              <w:rPr>
                <w:rFonts w:hint="default" w:ascii="Arial" w:hAnsi="Arial" w:eastAsia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CO"/>
              </w:rPr>
              <w:t xml:space="preserve"> nuevas políticas en el </w:t>
            </w:r>
          </w:p>
          <w:p>
            <w:pPr>
              <w:spacing w:before="1" w:after="0" w:line="240" w:lineRule="auto"/>
              <w:ind w:left="66" w:right="-20"/>
              <w:jc w:val="left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CO"/>
              </w:rPr>
              <w:t xml:space="preserve"> / monitoreo</w:t>
            </w: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MX"/>
              </w:rPr>
              <w:t xml:space="preserve"> / Adquisición de firewall para la Sec Salud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9" w:right="17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ro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1" w:after="0" w:line="240" w:lineRule="auto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2" w:right="1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1" w:after="0" w:line="240" w:lineRule="auto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es-CO"/>
              </w:rPr>
            </w:pPr>
            <w:r>
              <w:rPr>
                <w:rFonts w:hint="default"/>
                <w:lang w:val="es-CO"/>
              </w:rPr>
              <w:t>Semestral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exac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6" w:lineRule="exact"/>
              <w:ind w:left="268" w:right="83" w:hanging="13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ft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6" w:lineRule="exact"/>
              <w:ind w:left="201" w:right="145" w:firstLine="1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pon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37" w:lineRule="auto"/>
              <w:ind w:left="188" w:right="167" w:firstLine="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CO"/>
              </w:rPr>
              <w:t xml:space="preserve">Renovación de </w:t>
            </w:r>
            <w:r>
              <w:rPr>
                <w:rFonts w:ascii="Arial" w:hAnsi="Arial" w:eastAsia="Arial" w:cs="Arial"/>
                <w:spacing w:val="26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spacing w:before="0" w:after="0" w:line="226" w:lineRule="exact"/>
              <w:ind w:left="6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6" w:lineRule="exact"/>
              <w:ind w:left="372" w:right="362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 w:val="es-MX"/>
              </w:rPr>
              <w:t>Febrero de 202</w:t>
            </w:r>
            <w:r>
              <w:rPr>
                <w:rFonts w:hint="default" w:ascii="Arial" w:hAnsi="Arial" w:eastAsia="Arial" w:cs="Arial"/>
                <w:spacing w:val="0"/>
                <w:w w:val="100"/>
                <w:sz w:val="20"/>
                <w:szCs w:val="20"/>
                <w:lang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3" w:right="11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spacing w:before="0" w:after="0" w:line="226" w:lineRule="exact"/>
              <w:ind w:left="501" w:right="491"/>
              <w:jc w:val="center"/>
              <w:rPr>
                <w:rFonts w:hint="default" w:ascii="Arial" w:hAnsi="Arial" w:eastAsia="Arial" w:cs="Arial"/>
                <w:sz w:val="20"/>
                <w:szCs w:val="20"/>
                <w:lang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0"/>
                <w:szCs w:val="20"/>
              </w:rPr>
              <w:t>202</w:t>
            </w:r>
            <w:r>
              <w:rPr>
                <w:rFonts w:hint="default" w:ascii="Arial" w:hAnsi="Arial" w:eastAsia="Arial" w:cs="Arial"/>
                <w:spacing w:val="-2"/>
                <w:w w:val="100"/>
                <w:sz w:val="20"/>
                <w:szCs w:val="20"/>
                <w:lang/>
              </w:rPr>
              <w:t>4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pgSz w:w="15840" w:h="12240" w:orient="landscape"/>
      <w:pgMar w:top="1880" w:right="1500" w:bottom="560" w:left="1100" w:header="86" w:footer="3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MDL2 Assets">
    <w:panose1 w:val="050A0102010101010101"/>
    <w:charset w:val="00"/>
    <w:family w:val="roman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9484995</wp:posOffset>
              </wp:positionV>
              <wp:extent cx="1270" cy="228600"/>
              <wp:effectExtent l="4445" t="0" r="13335" b="0"/>
              <wp:wrapNone/>
              <wp:docPr id="3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228600"/>
                        <a:chOff x="10517" y="14938"/>
                        <a:chExt cx="2" cy="360"/>
                      </a:xfrm>
                    </wpg:grpSpPr>
                    <wps:wsp>
                      <wps:cNvPr id="31" name="Forma libre 3"/>
                      <wps:cNvSpPr/>
                      <wps:spPr>
                        <a:xfrm>
                          <a:off x="10517" y="14938"/>
                          <a:ext cx="2" cy="3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EC7C3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6" o:spt="203" style="position:absolute;left:0pt;margin-left:525.8pt;margin-top:746.85pt;height:18pt;width:0.1pt;mso-position-horizontal-relative:page;mso-position-vertical-relative:page;z-index:-251657216;mso-width-relative:page;mso-height-relative:page;" coordorigin="10517,14938" coordsize="2,360" o:gfxdata="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Lj3wNsAAAAPAQAADwAAAAAAAAABACAAAAAiAAAA&#10;ZHJzL2Rvd25yZXYueG1sUEsBAhQAFAAAAAgAh07iQIBERuZ2AgAArAUAAA4AAAAAAAAAAQAgAAAA&#10;KgEAAGRycy9lMm9Eb2MueG1sUEsFBgAAAAAGAAYAWQEAABIGAAAAAA==&#10;">
              <o:lock v:ext="edit" aspectratio="f"/>
              <v:shape id="Forma libre 3" o:spid="_x0000_s1026" o:spt="100" style="position:absolute;left:10517;top:14938;height:360;width:2;" filled="f" stroked="t" coordsize="1,360" o:gfxdata="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1a0xb4A&#10;AADbAAAADwAAAAAAAAABACAAAAAiAAAAZHJzL2Rvd25yZXYueG1sUEsBAhQAFAAAAAgAh07iQDMv&#10;BZ47AAAAOQAAABAAAAAAAAAAAQAgAAAADQEAAGRycy9zaGFwZXhtbC54bWxQSwUGAAAAAAYABgBb&#10;AQAAtwMAAAAA&#10;" path="m0,360l0,0e">
                <v:fill on="f" focussize="0,0"/>
                <v:stroke weight="0.48pt" color="#EC7C30" joinstyle="round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9161780</wp:posOffset>
          </wp:positionV>
          <wp:extent cx="5727065" cy="542290"/>
          <wp:effectExtent l="0" t="0" r="6985" b="10160"/>
          <wp:wrapNone/>
          <wp:docPr id="3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065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6837680</wp:posOffset>
              </wp:positionH>
              <wp:positionV relativeFrom="page">
                <wp:posOffset>9558655</wp:posOffset>
              </wp:positionV>
              <wp:extent cx="121285" cy="165100"/>
              <wp:effectExtent l="0" t="0" r="0" b="0"/>
              <wp:wrapNone/>
              <wp:docPr id="3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5" w:lineRule="exact"/>
                            <w:ind w:left="40" w:right="-20"/>
                            <w:jc w:val="left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spacing w:val="0"/>
                              <w:w w:val="100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538.4pt;margin-top:752.65pt;height:13pt;width:9.55pt;mso-position-horizontal-relative:page;mso-position-vertical-relative:page;z-index:-251657216;mso-width-relative:page;mso-height-relative:page;" filled="f" stroked="f" coordsize="21600,21600" o:gfxdata="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9pQiPbAAAADwEAAA8AAAAAAAAAAQAgAAAAIgAAAGRycy9kb3ducmV2LnhtbFBLAQIUABQAAAAI&#10;AIdO4kAajIq+sQEAAHg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5" w:lineRule="exact"/>
                      <w:ind w:left="40" w:right="-20"/>
                      <w:jc w:val="left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9484995</wp:posOffset>
              </wp:positionV>
              <wp:extent cx="1270" cy="228600"/>
              <wp:effectExtent l="4445" t="0" r="13335" b="0"/>
              <wp:wrapNone/>
              <wp:docPr id="3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228600"/>
                        <a:chOff x="10517" y="14938"/>
                        <a:chExt cx="2" cy="360"/>
                      </a:xfrm>
                    </wpg:grpSpPr>
                    <wps:wsp>
                      <wps:cNvPr id="36" name="Forma libre 8"/>
                      <wps:cNvSpPr/>
                      <wps:spPr>
                        <a:xfrm>
                          <a:off x="10517" y="14938"/>
                          <a:ext cx="2" cy="3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EC7C3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7" o:spid="_x0000_s1026" o:spt="203" style="position:absolute;left:0pt;margin-left:525.8pt;margin-top:746.85pt;height:18pt;width:0.1pt;mso-position-horizontal-relative:page;mso-position-vertical-relative:page;z-index:-251657216;mso-width-relative:page;mso-height-relative:page;" coordorigin="10517,14938" coordsize="2,360" o:gfxdata="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Lj3wNsAAAAPAQAADwAAAAAAAAABACAAAAAiAAAA&#10;ZHJzL2Rvd25yZXYueG1sUEsBAhQAFAAAAAgAh07iQO4dsvd2AgAArAUAAA4AAAAAAAAAAQAgAAAA&#10;KgEAAGRycy9lMm9Eb2MueG1sUEsFBgAAAAAGAAYAWQEAABIGAAAAAA==&#10;">
              <o:lock v:ext="edit" aspectratio="f"/>
              <v:shape id="Forma libre 8" o:spid="_x0000_s1026" o:spt="100" style="position:absolute;left:10517;top:14938;height:360;width:2;" filled="f" stroked="t" coordsize="1,360" o:gfxdata="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8ssb4A&#10;AADbAAAADwAAAAAAAAABACAAAAAiAAAAZHJzL2Rvd25yZXYueG1sUEsBAhQAFAAAAAgAh07iQDMv&#10;BZ47AAAAOQAAABAAAAAAAAAAAQAgAAAADQEAAGRycy9zaGFwZXhtbC54bWxQSwUGAAAAAAYABgBb&#10;AQAAtwMAAAAA&#10;" path="m0,360l0,0e">
                <v:fill on="f" focussize="0,0"/>
                <v:stroke weight="0.48pt" color="#EC7C30" joinstyle="round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9161780</wp:posOffset>
          </wp:positionV>
          <wp:extent cx="5727065" cy="542290"/>
          <wp:effectExtent l="0" t="0" r="6985" b="10160"/>
          <wp:wrapNone/>
          <wp:docPr id="38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065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9558655</wp:posOffset>
              </wp:positionV>
              <wp:extent cx="191770" cy="165100"/>
              <wp:effectExtent l="0" t="0" r="0" b="0"/>
              <wp:wrapNone/>
              <wp:docPr id="39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5" w:lineRule="exact"/>
                            <w:ind w:left="40" w:right="-20"/>
                            <w:jc w:val="left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spacing w:val="0"/>
                              <w:w w:val="100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0" o:spid="_x0000_s1026" o:spt="202" type="#_x0000_t202" style="position:absolute;left:0pt;margin-left:532.9pt;margin-top:752.65pt;height:13pt;width:15.1pt;mso-position-horizontal-relative:page;mso-position-vertical-relative:page;z-index:-251657216;mso-width-relative:page;mso-height-relative:page;" filled="f" stroked="f" coordsize="21600,21600" o:gfxdata="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I8kN9sAAAAPAQAADwAAAAAAAAABACAAAAAiAAAAZHJzL2Rvd25yZXYueG1sUEsBAhQAFAAAAAgA&#10;h07iQAb4a5uwAQAAeQ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5" w:lineRule="exact"/>
                      <w:ind w:left="40" w:right="-20"/>
                      <w:jc w:val="left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9484995</wp:posOffset>
              </wp:positionV>
              <wp:extent cx="1270" cy="228600"/>
              <wp:effectExtent l="4445" t="0" r="13335" b="0"/>
              <wp:wrapNone/>
              <wp:docPr id="4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228600"/>
                        <a:chOff x="10517" y="14938"/>
                        <a:chExt cx="2" cy="360"/>
                      </a:xfrm>
                    </wpg:grpSpPr>
                    <wps:wsp>
                      <wps:cNvPr id="41" name="Forma libre 13"/>
                      <wps:cNvSpPr/>
                      <wps:spPr>
                        <a:xfrm>
                          <a:off x="10517" y="14938"/>
                          <a:ext cx="2" cy="3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EC7C3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12" o:spid="_x0000_s1026" o:spt="203" style="position:absolute;left:0pt;margin-left:525.8pt;margin-top:746.85pt;height:18pt;width:0.1pt;mso-position-horizontal-relative:page;mso-position-vertical-relative:page;z-index:-251657216;mso-width-relative:page;mso-height-relative:page;" coordorigin="10517,14938" coordsize="2,360" o:gfxdata="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S498DbAAAADwEAAA8AAAAAAAAAAQAgAAAAIgAA&#10;AGRycy9kb3ducmV2LnhtbFBLAQIUABQAAAAIAIdO4kAtTwRBdwIAAK4FAAAOAAAAAAAAAAEAIAAA&#10;ACoBAABkcnMvZTJvRG9jLnhtbFBLBQYAAAAABgAGAFkBAAATBgAAAAA=&#10;">
              <o:lock v:ext="edit" aspectratio="f"/>
              <v:shape id="Forma libre 13" o:spid="_x0000_s1026" o:spt="100" style="position:absolute;left:10517;top:14938;height:360;width:2;" filled="f" stroked="t" coordsize="1,360" o:gfxdata="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1DHuL4A&#10;AADbAAAADwAAAAAAAAABACAAAAAiAAAAZHJzL2Rvd25yZXYueG1sUEsBAhQAFAAAAAgAh07iQDMv&#10;BZ47AAAAOQAAABAAAAAAAAAAAQAgAAAADQEAAGRycy9zaGFwZXhtbC54bWxQSwUGAAAAAAYABgBb&#10;AQAAtwMAAAAA&#10;" path="m0,360l0,0e">
                <v:fill on="f" focussize="0,0"/>
                <v:stroke weight="0.48pt" color="#EC7C30" joinstyle="round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9161780</wp:posOffset>
          </wp:positionV>
          <wp:extent cx="5727065" cy="542290"/>
          <wp:effectExtent l="0" t="0" r="6985" b="10160"/>
          <wp:wrapNone/>
          <wp:docPr id="4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065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9558655</wp:posOffset>
              </wp:positionV>
              <wp:extent cx="165100" cy="165100"/>
              <wp:effectExtent l="0" t="0" r="0" b="0"/>
              <wp:wrapNone/>
              <wp:docPr id="44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5" w:lineRule="exact"/>
                            <w:ind w:left="20" w:right="-53"/>
                            <w:jc w:val="left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spacing w:val="-2"/>
                              <w:w w:val="100"/>
                              <w:position w:val="1"/>
                              <w:sz w:val="22"/>
                              <w:szCs w:val="22"/>
                            </w:rPr>
                            <w:t>27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5" o:spid="_x0000_s1026" o:spt="202" type="#_x0000_t202" style="position:absolute;left:0pt;margin-left:533.9pt;margin-top:752.65pt;height:13pt;width:13pt;mso-position-horizontal-relative:page;mso-position-vertical-relative:page;z-index:-251657216;mso-width-relative:page;mso-height-relative:page;" filled="f" stroked="f" coordsize="21600,21600" o:gfxdata="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EAiH&#10;2wAAAA8BAAAPAAAAAAAAAAEAIAAAACIAAABkcnMvZG93bnJldi54bWxQSwECFAAUAAAACACHTuJA&#10;Ip8ArKwBAAB5AwAADgAAAAAAAAABACAAAAAq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5" w:lineRule="exact"/>
                      <w:ind w:left="20" w:right="-53"/>
                      <w:jc w:val="left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eastAsia="Calibri" w:cs="Calibri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27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7202170</wp:posOffset>
              </wp:positionV>
              <wp:extent cx="1270" cy="228600"/>
              <wp:effectExtent l="4445" t="0" r="13335" b="0"/>
              <wp:wrapNone/>
              <wp:docPr id="4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228600"/>
                        <a:chOff x="10517" y="11342"/>
                        <a:chExt cx="2" cy="360"/>
                      </a:xfrm>
                    </wpg:grpSpPr>
                    <wps:wsp>
                      <wps:cNvPr id="46" name="Forma libre 18"/>
                      <wps:cNvSpPr/>
                      <wps:spPr>
                        <a:xfrm>
                          <a:off x="10517" y="11342"/>
                          <a:ext cx="2" cy="3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EC7C3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17" o:spid="_x0000_s1026" o:spt="203" style="position:absolute;left:0pt;margin-left:525.8pt;margin-top:567.1pt;height:18pt;width:0.1pt;mso-position-horizontal-relative:page;mso-position-vertical-relative:page;z-index:-251657216;mso-width-relative:page;mso-height-relative:page;" coordorigin="10517,11342" coordsize="2,360" o:gfxdata="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TjrI7NoAAAAPAQAADwAAAAAAAAABACAAAAAiAAAA&#10;ZHJzL2Rvd25yZXYueG1sUEsBAhQAFAAAAAgAh07iQDyDGUF3AgAArgUAAA4AAAAAAAAAAQAgAAAA&#10;KQEAAGRycy9lMm9Eb2MueG1sUEsFBgAAAAAGAAYAWQEAABIGAAAAAA==&#10;">
              <o:lock v:ext="edit" aspectratio="f"/>
              <v:shape id="Forma libre 18" o:spid="_x0000_s1026" o:spt="100" style="position:absolute;left:10517;top:11342;height:360;width:2;" filled="f" stroked="t" coordsize="1,360" o:gfxdata="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LlfzL4A&#10;AADbAAAADwAAAAAAAAABACAAAAAiAAAAZHJzL2Rvd25yZXYueG1sUEsBAhQAFAAAAAgAh07iQDMv&#10;BZ47AAAAOQAAABAAAAAAAAAAAQAgAAAADQEAAGRycy9zaGFwZXhtbC54bWxQSwUGAAAAAAYABgBb&#10;AQAAtwMAAAAA&#10;" path="m0,360l0,0e">
                <v:fill on="f" focussize="0,0"/>
                <v:stroke weight="0.48pt" color="#EC7C30" joinstyle="round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6875780</wp:posOffset>
          </wp:positionV>
          <wp:extent cx="5727065" cy="545465"/>
          <wp:effectExtent l="0" t="0" r="6985" b="6985"/>
          <wp:wrapNone/>
          <wp:docPr id="4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065" cy="5454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8813165</wp:posOffset>
              </wp:positionH>
              <wp:positionV relativeFrom="page">
                <wp:posOffset>7272655</wp:posOffset>
              </wp:positionV>
              <wp:extent cx="190500" cy="165100"/>
              <wp:effectExtent l="0" t="0" r="0" b="0"/>
              <wp:wrapNone/>
              <wp:docPr id="49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5" w:lineRule="exact"/>
                            <w:ind w:left="40" w:right="-20"/>
                            <w:jc w:val="left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spacing w:val="0"/>
                              <w:w w:val="100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0" o:spid="_x0000_s1026" o:spt="202" type="#_x0000_t202" style="position:absolute;left:0pt;margin-left:693.95pt;margin-top:572.65pt;height:13pt;width:15pt;mso-position-horizontal-relative:page;mso-position-vertical-relative:page;z-index:-251657216;mso-width-relative:page;mso-height-relative:page;" filled="f" stroked="f" coordsize="21600,21600" o:gfxdata="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UvKh2wAAAA8BAAAPAAAAAAAAAAEAIAAAACIAAABkcnMvZG93bnJldi54bWxQSwECFAAUAAAACACH&#10;TuJAI/h4zq8BAAB5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5" w:lineRule="exact"/>
                      <w:ind w:left="40" w:right="-20"/>
                      <w:jc w:val="left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-117475</wp:posOffset>
          </wp:positionV>
          <wp:extent cx="7747635" cy="1242060"/>
          <wp:effectExtent l="0" t="0" r="5715" b="1524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63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115570</wp:posOffset>
          </wp:positionV>
          <wp:extent cx="7043420" cy="1143000"/>
          <wp:effectExtent l="0" t="0" r="5080" b="0"/>
          <wp:wrapNone/>
          <wp:docPr id="3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3420" cy="1143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115570</wp:posOffset>
          </wp:positionV>
          <wp:extent cx="7043420" cy="1143000"/>
          <wp:effectExtent l="0" t="0" r="5080" b="0"/>
          <wp:wrapNone/>
          <wp:docPr id="40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3420" cy="1143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1532890</wp:posOffset>
          </wp:positionH>
          <wp:positionV relativeFrom="page">
            <wp:posOffset>54610</wp:posOffset>
          </wp:positionV>
          <wp:extent cx="7040880" cy="1143000"/>
          <wp:effectExtent l="0" t="0" r="7620" b="0"/>
          <wp:wrapNone/>
          <wp:docPr id="4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0880" cy="1143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1532890</wp:posOffset>
          </wp:positionH>
          <wp:positionV relativeFrom="page">
            <wp:posOffset>54610</wp:posOffset>
          </wp:positionV>
          <wp:extent cx="7040880" cy="1143000"/>
          <wp:effectExtent l="0" t="0" r="7620" b="0"/>
          <wp:wrapNone/>
          <wp:docPr id="50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0880" cy="1143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560A8"/>
    <w:rsid w:val="56D20EAF"/>
    <w:rsid w:val="61186312"/>
    <w:rsid w:val="79402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theme" Target="theme/theme1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2022-01-14T15:31:00Z</dcterms:created>
  <dc:creator>Unimagdalena</dc:creator>
  <cp:lastModifiedBy>erick.ariza</cp:lastModifiedBy>
  <dcterms:modified xsi:type="dcterms:W3CDTF">2024-01-26T17:00:00Z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2022-01-14T00:00:00Z</vt:filetime>
  </property>
  <property fmtid="{D5CDD505-2E9C-101B-9397-08002B2CF9AE}" pid="4" name="KSOProductBuildVer">
    <vt:lpwstr>2058-12.2.0.13431</vt:lpwstr>
  </property>
  <property fmtid="{D5CDD505-2E9C-101B-9397-08002B2CF9AE}" pid="5" name="ICV">
    <vt:lpwstr>B7A57526DEAF4CFDAED54DE86377E227_13</vt:lpwstr>
  </property>
</Properties>
</file>